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8"/>
        <w:tblW w:w="16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544"/>
        <w:gridCol w:w="425"/>
        <w:gridCol w:w="1180"/>
        <w:gridCol w:w="4065"/>
        <w:gridCol w:w="312"/>
        <w:gridCol w:w="1247"/>
        <w:gridCol w:w="4046"/>
      </w:tblGrid>
      <w:tr w:rsidR="00A8296D" w:rsidRPr="00FA53CC" w:rsidTr="00A61C33">
        <w:trPr>
          <w:trHeight w:val="25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A5" w:rsidRDefault="00FA3834" w:rsidP="004263D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Pr="00DE63A5">
              <w:rPr>
                <w:rFonts w:cs="Arial"/>
                <w:b/>
                <w:sz w:val="28"/>
                <w:szCs w:val="22"/>
                <w:u w:val="single"/>
              </w:rPr>
              <w:t>gesproken boeken</w:t>
            </w:r>
          </w:p>
          <w:p w:rsidR="008E62D7" w:rsidRPr="00DE63A5" w:rsidRDefault="005341E3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>
              <w:rPr>
                <w:rFonts w:cs="Arial"/>
                <w:b/>
                <w:sz w:val="28"/>
                <w:szCs w:val="22"/>
                <w:u w:val="single"/>
              </w:rPr>
              <w:t xml:space="preserve">Noteert u uw gegevens op de volgende </w:t>
            </w:r>
            <w:r w:rsidR="00506497">
              <w:rPr>
                <w:rFonts w:cs="Arial"/>
                <w:b/>
                <w:sz w:val="28"/>
                <w:szCs w:val="22"/>
                <w:u w:val="single"/>
              </w:rPr>
              <w:t xml:space="preserve">pagina / </w:t>
            </w:r>
            <w:r>
              <w:rPr>
                <w:rFonts w:cs="Arial"/>
                <w:b/>
                <w:sz w:val="28"/>
                <w:szCs w:val="22"/>
                <w:u w:val="single"/>
              </w:rPr>
              <w:t>achterkant</w:t>
            </w:r>
          </w:p>
        </w:tc>
      </w:tr>
      <w:tr w:rsidR="00FA3834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BD" w:rsidRPr="00226FBC" w:rsidRDefault="009E66DA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1A" w:rsidRPr="00C73492" w:rsidRDefault="005758FF" w:rsidP="005758F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Poëzie</w:t>
            </w:r>
            <w:r w:rsidR="00B3511F">
              <w:rPr>
                <w:rFonts w:cs="Arial"/>
                <w:color w:val="000000"/>
                <w:sz w:val="28"/>
                <w:szCs w:val="28"/>
              </w:rPr>
              <w:t>geschenk 2017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Jules Deelder</w:t>
            </w:r>
            <w:bookmarkStart w:id="0" w:name="_GoBack"/>
            <w:bookmarkEnd w:id="0"/>
          </w:p>
        </w:tc>
      </w:tr>
      <w:tr w:rsidR="0027215D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5D" w:rsidRPr="00226FBC" w:rsidRDefault="009E66DA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5D" w:rsidRPr="00C73492" w:rsidRDefault="0027215D" w:rsidP="00B0653D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a446009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28 dagen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a447108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Dinsdagnachten in 1980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a179338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Paulus, man van twee werelden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a443746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8416F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Aan de keukentafel van mijn 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a444078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Doodsvlucht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a447189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Pijn &amp; het brein: de rol van de hersenen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a446296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Alles </w:t>
            </w:r>
            <w:proofErr w:type="spellStart"/>
            <w:r w:rsidRPr="008416FE">
              <w:rPr>
                <w:rFonts w:cs="Arial"/>
                <w:color w:val="000000"/>
                <w:sz w:val="22"/>
              </w:rPr>
              <w:t>klar</w:t>
            </w:r>
            <w:proofErr w:type="spellEnd"/>
            <w:r w:rsidRPr="008416FE">
              <w:rPr>
                <w:rFonts w:cs="Arial"/>
                <w:color w:val="000000"/>
                <w:sz w:val="22"/>
              </w:rPr>
              <w:t xml:space="preserve">: </w:t>
            </w:r>
            <w:r>
              <w:rPr>
                <w:rFonts w:cs="Arial"/>
                <w:color w:val="000000"/>
                <w:sz w:val="22"/>
              </w:rPr>
              <w:t>Nederland-Duitsland 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a447484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Een leuke man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a445382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Prettig blijven wonen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a437535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Artisliefde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a447812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A07A6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Een ongeduldig verlangen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a445717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Sapiens: een kleine geschiedenis </w:t>
            </w:r>
            <w:r>
              <w:rPr>
                <w:rFonts w:cs="Arial"/>
                <w:color w:val="000000"/>
                <w:sz w:val="22"/>
              </w:rPr>
              <w:t>...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a444788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8416FE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B</w:t>
            </w:r>
            <w:r>
              <w:rPr>
                <w:rFonts w:cs="Arial"/>
                <w:color w:val="000000"/>
                <w:sz w:val="22"/>
              </w:rPr>
              <w:t xml:space="preserve">ig </w:t>
            </w:r>
            <w:proofErr w:type="spellStart"/>
            <w:r>
              <w:rPr>
                <w:rFonts w:cs="Arial"/>
                <w:color w:val="000000"/>
                <w:sz w:val="22"/>
              </w:rPr>
              <w:t>magic</w:t>
            </w:r>
            <w:proofErr w:type="spellEnd"/>
            <w:r>
              <w:rPr>
                <w:rFonts w:cs="Arial"/>
                <w:color w:val="000000"/>
                <w:sz w:val="22"/>
              </w:rPr>
              <w:t>: de kunst van creatief 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a446855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Eigen vuur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a447134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Schaduwvechters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a447192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8416FE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Biografie van de bajes: de roerige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a446670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Er reed een trein naar Sobibor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a142737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Scheepsberichten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a445333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Blijf bij mij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a443686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Er was eens een prins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a447813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Selma: aan Hitler ontsnapt, gevangene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a446810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Bloedlijn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a447226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Ff offline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A61C33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a446053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4B23A0">
              <w:rPr>
                <w:rFonts w:cs="Arial"/>
                <w:color w:val="000000"/>
                <w:sz w:val="22"/>
              </w:rPr>
              <w:t>Shopaholic</w:t>
            </w:r>
            <w:proofErr w:type="spellEnd"/>
            <w:r w:rsidRPr="004B23A0">
              <w:rPr>
                <w:rFonts w:cs="Arial"/>
                <w:color w:val="000000"/>
                <w:sz w:val="22"/>
              </w:rPr>
              <w:t xml:space="preserve"> grijpt in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a447894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Clubliefde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a447747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Haar droomtuin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a448046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Spiegelwerk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a437670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College van de dood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a446785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Helden &amp; halvegaren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a447935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Thomas More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a438611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De amandelboom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a447731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Helden van de grens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a447941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Toen het donker werd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a447466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De Amerikaanse </w:t>
            </w:r>
            <w:proofErr w:type="spellStart"/>
            <w:r>
              <w:rPr>
                <w:rFonts w:cs="Arial"/>
                <w:color w:val="000000"/>
                <w:sz w:val="22"/>
              </w:rPr>
              <w:t>presidents</w:t>
            </w:r>
            <w:proofErr w:type="spellEnd"/>
            <w:r>
              <w:rPr>
                <w:rFonts w:cs="Arial"/>
                <w:color w:val="000000"/>
                <w:sz w:val="22"/>
              </w:rPr>
              <w:t>....</w:t>
            </w:r>
            <w:r w:rsidRPr="008416FE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a447077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Heldhaftige missies in WOII</w:t>
            </w:r>
            <w:r>
              <w:rPr>
                <w:rFonts w:cs="Arial"/>
                <w:color w:val="000000"/>
                <w:sz w:val="22"/>
              </w:rPr>
              <w:t xml:space="preserve"> ...</w:t>
            </w:r>
            <w:r w:rsidRPr="00A07A68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a446232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Tot Zijn dienst bereid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>a445668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De derde macht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a447745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Het nogal ingewikkelde leven van Mila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a447074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Van gifbeker tot guillotine: tien politieke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a447404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8416F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8416FE">
              <w:rPr>
                <w:rFonts w:cs="Arial"/>
                <w:color w:val="000000"/>
                <w:sz w:val="22"/>
              </w:rPr>
              <w:t xml:space="preserve">De gemeente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a445308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Het Oslo-virus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a447932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Van vogels en mensen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>a441869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ijsmakers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a447760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Het twijfelexperiment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a447522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Vijf dagen op </w:t>
            </w:r>
            <w:proofErr w:type="spellStart"/>
            <w:r w:rsidRPr="004B23A0">
              <w:rPr>
                <w:rFonts w:cs="Arial"/>
                <w:color w:val="000000"/>
                <w:sz w:val="22"/>
              </w:rPr>
              <w:t>Skye</w:t>
            </w:r>
            <w:proofErr w:type="spellEnd"/>
            <w:r w:rsidRPr="004B23A0">
              <w:rPr>
                <w:rFonts w:cs="Arial"/>
                <w:color w:val="000000"/>
                <w:sz w:val="22"/>
              </w:rPr>
              <w:t xml:space="preserve">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a447433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Jihadkaravaan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a446774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Het vogelalfabet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a444137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Wie storm zaait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a445391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laatste oorlog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a446225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Het vuur van de keizer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a447726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Wij zijn allemaal moleculen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>a446833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mensen van de ambulance: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a447817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Het wonder dat niet omvalt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a447880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X staat voor tien. Een kruis. Een kus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>a447284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oceaanfietser: over dromen,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a446657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A07A68">
              <w:rPr>
                <w:rFonts w:cs="Arial"/>
                <w:color w:val="000000"/>
                <w:sz w:val="22"/>
              </w:rPr>
              <w:t>iPad</w:t>
            </w:r>
            <w:proofErr w:type="spellEnd"/>
            <w:r w:rsidRPr="00A07A68">
              <w:rPr>
                <w:rFonts w:cs="Arial"/>
                <w:color w:val="000000"/>
                <w:sz w:val="22"/>
              </w:rPr>
              <w:t xml:space="preserve">® voor senioren met iOS 9: </w:t>
            </w:r>
            <w:r>
              <w:rPr>
                <w:rFonts w:cs="Arial"/>
                <w:color w:val="000000"/>
                <w:sz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a445461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Zeeschuim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>a447832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oma van de oma van mijn oma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a447728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Juffrouw </w:t>
            </w:r>
            <w:proofErr w:type="spellStart"/>
            <w:r w:rsidRPr="00A07A68">
              <w:rPr>
                <w:rFonts w:cs="Arial"/>
                <w:color w:val="000000"/>
                <w:sz w:val="22"/>
              </w:rPr>
              <w:t>HEndriKS</w:t>
            </w:r>
            <w:proofErr w:type="spellEnd"/>
            <w:r w:rsidRPr="00A07A68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a443233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Zoals de wind waait 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>a447331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onvoltooide verlichting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a445187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Kanarie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a445249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Zondagskind</w:t>
            </w: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a446817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schaduwmannen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a439818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 xml:space="preserve">Landgoed </w:t>
            </w:r>
            <w:proofErr w:type="spellStart"/>
            <w:r w:rsidRPr="00A07A68">
              <w:rPr>
                <w:rFonts w:cs="Arial"/>
                <w:color w:val="000000"/>
                <w:sz w:val="22"/>
              </w:rPr>
              <w:t>Longbourn</w:t>
            </w:r>
            <w:proofErr w:type="spellEnd"/>
            <w:r w:rsidRPr="00A07A68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>a445682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</w:t>
            </w:r>
            <w:proofErr w:type="spellStart"/>
            <w:r w:rsidRPr="00D5280A">
              <w:rPr>
                <w:rFonts w:cs="Arial"/>
                <w:color w:val="000000"/>
                <w:sz w:val="22"/>
              </w:rPr>
              <w:t>schildersdochter</w:t>
            </w:r>
            <w:proofErr w:type="spellEnd"/>
            <w:r w:rsidRPr="00D5280A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a448033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A07A68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A07A68">
              <w:rPr>
                <w:rFonts w:cs="Arial"/>
                <w:color w:val="000000"/>
                <w:sz w:val="22"/>
              </w:rPr>
              <w:t>Lieve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>a448013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spookgezichten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a447200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Liever niet op reis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>a447785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5280A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5280A">
              <w:rPr>
                <w:rFonts w:cs="Arial"/>
                <w:color w:val="000000"/>
                <w:sz w:val="22"/>
              </w:rPr>
              <w:t xml:space="preserve">De </w:t>
            </w:r>
            <w:proofErr w:type="spellStart"/>
            <w:r w:rsidRPr="00D5280A">
              <w:rPr>
                <w:rFonts w:cs="Arial"/>
                <w:color w:val="000000"/>
                <w:sz w:val="22"/>
              </w:rPr>
              <w:t>stalkster</w:t>
            </w:r>
            <w:proofErr w:type="spellEnd"/>
            <w:r w:rsidRPr="00D5280A">
              <w:rPr>
                <w:rFonts w:cs="Arial"/>
                <w:color w:val="000000"/>
                <w:sz w:val="22"/>
              </w:rPr>
              <w:t xml:space="preserve">: roman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a445841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Mijn beloofde land</w:t>
            </w:r>
            <w:r>
              <w:rPr>
                <w:rFonts w:cs="Arial"/>
                <w:color w:val="000000"/>
                <w:sz w:val="22"/>
              </w:rPr>
              <w:t xml:space="preserve"> ...</w:t>
            </w:r>
            <w:r w:rsidRPr="004B23A0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23DDE">
              <w:rPr>
                <w:rFonts w:cs="Arial"/>
                <w:color w:val="000000"/>
                <w:sz w:val="22"/>
              </w:rPr>
              <w:t>a447523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23DDE">
              <w:rPr>
                <w:rFonts w:cs="Arial"/>
                <w:color w:val="000000"/>
                <w:sz w:val="22"/>
              </w:rPr>
              <w:t>De vrouw die door het vuur ging</w:t>
            </w:r>
            <w:r>
              <w:rPr>
                <w:rFonts w:cs="Arial"/>
                <w:color w:val="000000"/>
                <w:sz w:val="22"/>
              </w:rPr>
              <w:t xml:space="preserve"> ...</w:t>
            </w:r>
            <w:r w:rsidRPr="00D23DDE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a446462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Mijn vaders dromen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D6749E" w:rsidRDefault="004B23A0" w:rsidP="004B23A0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226FBC" w:rsidRDefault="004B23A0" w:rsidP="004B23A0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23DDE">
              <w:rPr>
                <w:rFonts w:cs="Arial"/>
                <w:color w:val="000000"/>
                <w:sz w:val="22"/>
              </w:rPr>
              <w:t>a439369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23DDE">
              <w:rPr>
                <w:rFonts w:cs="Arial"/>
                <w:color w:val="000000"/>
                <w:sz w:val="22"/>
              </w:rPr>
              <w:t xml:space="preserve">De wintertuin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>a446410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Onder de hemel van Cornwall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226FBC" w:rsidRDefault="004B23A0" w:rsidP="004B23A0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23DDE">
              <w:rPr>
                <w:rFonts w:cs="Arial"/>
                <w:color w:val="000000"/>
                <w:sz w:val="22"/>
              </w:rPr>
              <w:t xml:space="preserve">a447190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23DDE">
              <w:rPr>
                <w:rFonts w:cs="Arial"/>
                <w:color w:val="000000"/>
                <w:sz w:val="22"/>
              </w:rPr>
              <w:t>De witte weg: verslag van een</w:t>
            </w:r>
            <w:r>
              <w:rPr>
                <w:rFonts w:cs="Arial"/>
                <w:color w:val="000000"/>
                <w:sz w:val="22"/>
              </w:rPr>
              <w:t xml:space="preserve"> 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a447533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4B23A0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4B23A0">
              <w:rPr>
                <w:rFonts w:cs="Arial"/>
                <w:color w:val="000000"/>
                <w:sz w:val="22"/>
              </w:rPr>
              <w:t xml:space="preserve">Oorlog en vriendschap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B23A0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226FBC" w:rsidRDefault="004B23A0" w:rsidP="004B23A0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23DDE">
              <w:rPr>
                <w:rFonts w:cs="Arial"/>
                <w:color w:val="000000"/>
                <w:sz w:val="22"/>
              </w:rPr>
              <w:t>a446435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23DDE" w:rsidRDefault="004B23A0" w:rsidP="004B23A0">
            <w:pPr>
              <w:rPr>
                <w:rFonts w:cs="Arial"/>
                <w:color w:val="000000"/>
                <w:sz w:val="22"/>
              </w:rPr>
            </w:pPr>
            <w:r w:rsidRPr="00D23DDE">
              <w:rPr>
                <w:rFonts w:cs="Arial"/>
                <w:color w:val="000000"/>
                <w:sz w:val="22"/>
              </w:rPr>
              <w:t>De zijderoutes: een nieuwe</w:t>
            </w:r>
            <w:r>
              <w:rPr>
                <w:rFonts w:cs="Arial"/>
                <w:color w:val="000000"/>
                <w:sz w:val="22"/>
              </w:rPr>
              <w:t xml:space="preserve"> ...</w:t>
            </w:r>
            <w:r w:rsidRPr="00D23DDE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  <w:r w:rsidRPr="004B23A0">
              <w:rPr>
                <w:rFonts w:cs="Arial"/>
                <w:color w:val="000000"/>
                <w:sz w:val="22"/>
                <w:szCs w:val="22"/>
              </w:rPr>
              <w:t>a447553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3A0" w:rsidRPr="00D6749E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  <w:r w:rsidRPr="004B23A0">
              <w:rPr>
                <w:rFonts w:cs="Arial"/>
                <w:color w:val="000000"/>
                <w:sz w:val="22"/>
                <w:szCs w:val="22"/>
              </w:rPr>
              <w:t>Op de vlucht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3A0" w:rsidRPr="000F6AA0" w:rsidRDefault="004B23A0" w:rsidP="004B23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23172D" w:rsidRDefault="0023172D"/>
    <w:p w:rsidR="00F278B7" w:rsidRDefault="00F278B7">
      <w:r>
        <w:br w:type="page"/>
      </w:r>
    </w:p>
    <w:tbl>
      <w:tblPr>
        <w:tblpPr w:leftFromText="141" w:rightFromText="141" w:vertAnchor="text" w:horzAnchor="margin" w:tblpXSpec="center" w:tblpY="108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969"/>
        <w:gridCol w:w="312"/>
        <w:gridCol w:w="1180"/>
        <w:gridCol w:w="3565"/>
        <w:gridCol w:w="312"/>
        <w:gridCol w:w="933"/>
        <w:gridCol w:w="4046"/>
      </w:tblGrid>
      <w:tr w:rsidR="00F278B7" w:rsidRPr="00FA53CC" w:rsidTr="00526D3C">
        <w:trPr>
          <w:trHeight w:val="255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38" w:rsidRDefault="005B2938" w:rsidP="00F278B7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F278B7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="005B2938">
              <w:rPr>
                <w:rFonts w:cs="Arial"/>
                <w:b/>
                <w:sz w:val="28"/>
                <w:szCs w:val="22"/>
                <w:u w:val="single"/>
              </w:rPr>
              <w:t>brailleboeken</w:t>
            </w:r>
          </w:p>
          <w:p w:rsidR="00F278B7" w:rsidRPr="00DE63A5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t310055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255AA6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Aan de keukentafel van mijn </w:t>
            </w:r>
            <w:r>
              <w:rPr>
                <w:rFonts w:cs="Arial"/>
                <w:color w:val="000000"/>
                <w:sz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t308760 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Helden van de grens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2C342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t306267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8C0470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Al</w:t>
            </w:r>
            <w:r>
              <w:rPr>
                <w:rFonts w:cs="Arial"/>
                <w:color w:val="000000"/>
                <w:sz w:val="22"/>
              </w:rPr>
              <w:t xml:space="preserve">les </w:t>
            </w:r>
            <w:proofErr w:type="spellStart"/>
            <w:r>
              <w:rPr>
                <w:rFonts w:cs="Arial"/>
                <w:color w:val="000000"/>
                <w:sz w:val="22"/>
              </w:rPr>
              <w:t>klar</w:t>
            </w:r>
            <w:proofErr w:type="spellEnd"/>
            <w:r>
              <w:rPr>
                <w:rFonts w:cs="Arial"/>
                <w:color w:val="000000"/>
                <w:sz w:val="22"/>
              </w:rPr>
              <w:t>: Nederland-Duitsland ...</w:t>
            </w:r>
            <w:r w:rsidRPr="008C0470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t307662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Het vogelalfabet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t309543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255AA6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Big </w:t>
            </w:r>
            <w:proofErr w:type="spellStart"/>
            <w:r w:rsidRPr="008C0470">
              <w:rPr>
                <w:rFonts w:cs="Arial"/>
                <w:color w:val="000000"/>
                <w:sz w:val="22"/>
              </w:rPr>
              <w:t>magic</w:t>
            </w:r>
            <w:proofErr w:type="spellEnd"/>
            <w:r w:rsidRPr="008C0470">
              <w:rPr>
                <w:rFonts w:cs="Arial"/>
                <w:color w:val="000000"/>
                <w:sz w:val="22"/>
              </w:rPr>
              <w:t xml:space="preserve">: de kunst van creatief </w:t>
            </w:r>
            <w:r>
              <w:rPr>
                <w:rFonts w:cs="Arial"/>
                <w:color w:val="000000"/>
                <w:sz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t308757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Het wonder dat niet omvalt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2C342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t308816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8C0470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Biografie van de bajes: de roerige</w:t>
            </w:r>
            <w:r>
              <w:rPr>
                <w:rFonts w:cs="Arial"/>
                <w:color w:val="000000"/>
                <w:sz w:val="22"/>
              </w:rPr>
              <w:t xml:space="preserve"> ...</w:t>
            </w:r>
            <w:r w:rsidRPr="008C0470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t307633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 w:rsidP="002967CF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iPad</w:t>
            </w:r>
            <w:proofErr w:type="spellEnd"/>
            <w:r>
              <w:rPr>
                <w:rFonts w:cs="Arial"/>
                <w:color w:val="000000"/>
                <w:sz w:val="22"/>
              </w:rPr>
              <w:t>® voor senioren met iOS 9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t307665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Bloedlijn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t305691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Kanarie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t288209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amandelboom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t305827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Landgoed </w:t>
            </w:r>
            <w:proofErr w:type="spellStart"/>
            <w:r w:rsidRPr="002967CF">
              <w:rPr>
                <w:rFonts w:cs="Arial"/>
                <w:color w:val="000000"/>
                <w:sz w:val="22"/>
              </w:rPr>
              <w:t>Longbourn</w:t>
            </w:r>
            <w:proofErr w:type="spellEnd"/>
            <w:r w:rsidRPr="002967CF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t307752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gemeente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t309575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Lieve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t297019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ijsmakers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t307105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Onder de hemel van Cornwall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t306640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255AA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De mensen van de ambulance ...</w:t>
            </w:r>
            <w:r w:rsidRPr="008C0470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t308301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Oorlog en vriendschap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t308740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255AA6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</w:t>
            </w:r>
            <w:r>
              <w:rPr>
                <w:rFonts w:cs="Arial"/>
                <w:color w:val="000000"/>
                <w:sz w:val="22"/>
              </w:rPr>
              <w:t>oceaanfietser: over dromen ...</w:t>
            </w:r>
            <w:r w:rsidRPr="008C0470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t308544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Paulus, man van twee werelden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t308796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oma van de oma van mijn oma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t308738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 w:rsidP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Pijn &amp; het brein: de rol van de</w:t>
            </w:r>
            <w:r>
              <w:rPr>
                <w:rFonts w:cs="Arial"/>
                <w:color w:val="000000"/>
                <w:sz w:val="22"/>
              </w:rPr>
              <w:t xml:space="preserve"> ...</w:t>
            </w:r>
            <w:r w:rsidRPr="002967CF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t306676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schaduwmannen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t307209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Schaduwvechters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t309527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spookgezichten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t27372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Scheepsberichten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t308759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</w:t>
            </w:r>
            <w:proofErr w:type="spellStart"/>
            <w:r w:rsidRPr="008C0470">
              <w:rPr>
                <w:rFonts w:cs="Arial"/>
                <w:color w:val="000000"/>
                <w:sz w:val="22"/>
              </w:rPr>
              <w:t>stalkster</w:t>
            </w:r>
            <w:proofErr w:type="spellEnd"/>
            <w:r w:rsidRPr="008C0470">
              <w:rPr>
                <w:rFonts w:cs="Arial"/>
                <w:color w:val="000000"/>
                <w:sz w:val="22"/>
              </w:rPr>
              <w:t xml:space="preserve">: roman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t308758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 w:rsidP="002967CF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Selma: aan Hitler ontsnapt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t289934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De wintertuin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t308715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2967CF">
              <w:rPr>
                <w:rFonts w:cs="Arial"/>
                <w:color w:val="000000"/>
                <w:sz w:val="22"/>
              </w:rPr>
              <w:t>Spes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t308702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255AA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De witte weg: verslag van een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t309243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Toen het donker werd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t307045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255AA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De zijderoutes: een nieuwe ...</w:t>
            </w:r>
            <w:r w:rsidRPr="008C0470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t309129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Van vogels en mensen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t308756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 w:rsidP="00255AA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Een ongeduldig verlangen ...</w:t>
            </w:r>
            <w:r w:rsidRPr="008C0470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t308538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Wij zijn allemaal moleculen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t308442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Eigen vuur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t309632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 w:rsidP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X staat voor tien. Een kruis.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t307667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Er reed een trein naar Sobibor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>t302295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967CF" w:rsidRDefault="002967CF">
            <w:pPr>
              <w:rPr>
                <w:rFonts w:cs="Arial"/>
                <w:color w:val="000000"/>
                <w:sz w:val="22"/>
              </w:rPr>
            </w:pPr>
            <w:r w:rsidRPr="002967CF">
              <w:rPr>
                <w:rFonts w:cs="Arial"/>
                <w:color w:val="000000"/>
                <w:sz w:val="22"/>
              </w:rPr>
              <w:t xml:space="preserve">Zoals de wind waait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>t305713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8C0470" w:rsidRDefault="002967CF">
            <w:pPr>
              <w:rPr>
                <w:rFonts w:cs="Arial"/>
                <w:color w:val="000000"/>
                <w:sz w:val="22"/>
              </w:rPr>
            </w:pPr>
            <w:r w:rsidRPr="008C0470">
              <w:rPr>
                <w:rFonts w:cs="Arial"/>
                <w:color w:val="000000"/>
                <w:sz w:val="22"/>
              </w:rPr>
              <w:t xml:space="preserve">Er was eens een prins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67CF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  <w:r w:rsidRPr="005C5D32">
              <w:rPr>
                <w:rFonts w:cs="Arial"/>
                <w:color w:val="000000"/>
                <w:sz w:val="22"/>
                <w:szCs w:val="22"/>
              </w:rPr>
              <w:t>t307424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35764A">
            <w:pPr>
              <w:rPr>
                <w:rFonts w:cs="Arial"/>
                <w:color w:val="000000"/>
                <w:sz w:val="22"/>
                <w:szCs w:val="22"/>
              </w:rPr>
            </w:pPr>
            <w:r w:rsidRPr="005C5D32">
              <w:rPr>
                <w:rFonts w:cs="Arial"/>
                <w:color w:val="000000"/>
                <w:sz w:val="22"/>
                <w:szCs w:val="22"/>
              </w:rPr>
              <w:t>Ff offline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21719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CF" w:rsidRPr="002D606E" w:rsidRDefault="002967CF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B20AA2" w:rsidRDefault="00B20AA2"/>
    <w:p w:rsidR="00C1627A" w:rsidRPr="00821671" w:rsidRDefault="00C1627A">
      <w:pPr>
        <w:rPr>
          <w:b/>
        </w:rPr>
      </w:pPr>
      <w:r w:rsidRPr="00821671">
        <w:rPr>
          <w:b/>
        </w:rPr>
        <w:t>Noteer hieronder uw gegevens</w:t>
      </w:r>
    </w:p>
    <w:p w:rsidR="00AA4A9E" w:rsidRDefault="00AA4A9E"/>
    <w:p w:rsidR="00065ED5" w:rsidRDefault="00AA4A9E" w:rsidP="00821671">
      <w:pPr>
        <w:spacing w:line="360" w:lineRule="auto"/>
      </w:pPr>
      <w:r>
        <w:t>Lezersnummer: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</w:p>
    <w:p w:rsidR="00AA4A9E" w:rsidRDefault="005F2003" w:rsidP="00821671">
      <w:pPr>
        <w:spacing w:line="360" w:lineRule="auto"/>
      </w:pPr>
      <w:r>
        <w:t>Naam</w:t>
      </w:r>
      <w:r w:rsidR="00AA4A9E">
        <w:t>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  <w:r w:rsidR="00022224">
        <w:t>.....</w:t>
      </w:r>
      <w:r w:rsidR="00F76F14">
        <w:t>.........</w:t>
      </w:r>
    </w:p>
    <w:p w:rsidR="005F2003" w:rsidRDefault="005F2003" w:rsidP="00821671">
      <w:pPr>
        <w:spacing w:line="360" w:lineRule="auto"/>
      </w:pPr>
      <w:r>
        <w:t>Straat + huisnummer:</w:t>
      </w:r>
      <w:r w:rsidR="00F76F14">
        <w:t xml:space="preserve"> ...................................................................................................................................................................</w:t>
      </w:r>
    </w:p>
    <w:p w:rsidR="00821671" w:rsidRDefault="00821671" w:rsidP="00821671">
      <w:pPr>
        <w:spacing w:line="360" w:lineRule="auto"/>
      </w:pPr>
      <w:r>
        <w:t>Postcode: .............................................................................................................................................................................</w:t>
      </w:r>
      <w:r w:rsidR="00022224">
        <w:t>.........</w:t>
      </w:r>
    </w:p>
    <w:p w:rsidR="00821671" w:rsidRDefault="00821671" w:rsidP="00821671">
      <w:pPr>
        <w:spacing w:line="360" w:lineRule="auto"/>
      </w:pPr>
      <w:r>
        <w:t>Plaats: .............................................................................................................................................................................</w:t>
      </w:r>
      <w:r w:rsidR="00022224">
        <w:t>..............</w:t>
      </w:r>
    </w:p>
    <w:p w:rsidR="00A85145" w:rsidRPr="00FA53CC" w:rsidRDefault="00A85145" w:rsidP="003F0029"/>
    <w:sectPr w:rsidR="00A85145" w:rsidRPr="00FA53CC" w:rsidSect="003E432E">
      <w:headerReference w:type="default" r:id="rId8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70" w:rsidRDefault="008C0470">
      <w:r>
        <w:separator/>
      </w:r>
    </w:p>
  </w:endnote>
  <w:endnote w:type="continuationSeparator" w:id="0">
    <w:p w:rsidR="008C0470" w:rsidRDefault="008C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70" w:rsidRDefault="008C0470">
      <w:r>
        <w:separator/>
      </w:r>
    </w:p>
  </w:footnote>
  <w:footnote w:type="continuationSeparator" w:id="0">
    <w:p w:rsidR="008C0470" w:rsidRDefault="008C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70" w:rsidRPr="00321DBB" w:rsidRDefault="008C0470" w:rsidP="00321DBB">
    <w:pPr>
      <w:pStyle w:val="Koptekst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Bestellijst van </w:t>
    </w:r>
    <w:r w:rsidRPr="009E2A08">
      <w:rPr>
        <w:rFonts w:cs="Arial"/>
        <w:sz w:val="28"/>
        <w:szCs w:val="28"/>
      </w:rPr>
      <w:t xml:space="preserve">besproken boeken uit </w:t>
    </w:r>
    <w:r>
      <w:rPr>
        <w:rFonts w:cs="Arial"/>
        <w:sz w:val="28"/>
        <w:szCs w:val="28"/>
      </w:rPr>
      <w:t xml:space="preserve">Tussen de Regels -  </w:t>
    </w:r>
    <w:r>
      <w:rPr>
        <w:rFonts w:cs="Arial"/>
        <w:b/>
        <w:sz w:val="28"/>
        <w:szCs w:val="28"/>
      </w:rPr>
      <w:t xml:space="preserve">december </w:t>
    </w:r>
    <w:r w:rsidRPr="00A762D7">
      <w:rPr>
        <w:rFonts w:cs="Arial"/>
        <w:b/>
        <w:sz w:val="28"/>
        <w:szCs w:val="28"/>
      </w:rPr>
      <w:t>2016</w:t>
    </w:r>
    <w:r>
      <w:rPr>
        <w:rFonts w:cs="Arial"/>
        <w:sz w:val="28"/>
        <w:szCs w:val="28"/>
      </w:rPr>
      <w:t xml:space="preserve"> </w:t>
    </w:r>
    <w:r w:rsidRPr="009E2A08">
      <w:rPr>
        <w:rFonts w:cs="Arial"/>
        <w:sz w:val="28"/>
        <w:szCs w:val="28"/>
      </w:rPr>
      <w:t>op alfabet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9"/>
    <w:rsid w:val="00000844"/>
    <w:rsid w:val="000156C2"/>
    <w:rsid w:val="00016B6C"/>
    <w:rsid w:val="00022224"/>
    <w:rsid w:val="00032498"/>
    <w:rsid w:val="00042C69"/>
    <w:rsid w:val="000442F9"/>
    <w:rsid w:val="00045BC2"/>
    <w:rsid w:val="0006038B"/>
    <w:rsid w:val="00062DB6"/>
    <w:rsid w:val="00063EA1"/>
    <w:rsid w:val="00065ED5"/>
    <w:rsid w:val="00066360"/>
    <w:rsid w:val="00073F74"/>
    <w:rsid w:val="00081D95"/>
    <w:rsid w:val="00085BFD"/>
    <w:rsid w:val="000A09C8"/>
    <w:rsid w:val="000A5F2B"/>
    <w:rsid w:val="000C3DB2"/>
    <w:rsid w:val="000F6332"/>
    <w:rsid w:val="000F6AA0"/>
    <w:rsid w:val="00107748"/>
    <w:rsid w:val="00107C57"/>
    <w:rsid w:val="00111B5B"/>
    <w:rsid w:val="00114773"/>
    <w:rsid w:val="001201C4"/>
    <w:rsid w:val="00123F1A"/>
    <w:rsid w:val="001246EA"/>
    <w:rsid w:val="00131AE1"/>
    <w:rsid w:val="0016294A"/>
    <w:rsid w:val="001977E6"/>
    <w:rsid w:val="001A4F6D"/>
    <w:rsid w:val="001B7423"/>
    <w:rsid w:val="001C3BE6"/>
    <w:rsid w:val="001C4D7F"/>
    <w:rsid w:val="001D0CE7"/>
    <w:rsid w:val="001E400D"/>
    <w:rsid w:val="001E7547"/>
    <w:rsid w:val="001F75BF"/>
    <w:rsid w:val="00201B75"/>
    <w:rsid w:val="00206857"/>
    <w:rsid w:val="00217196"/>
    <w:rsid w:val="002206F9"/>
    <w:rsid w:val="00226FBC"/>
    <w:rsid w:val="0023172D"/>
    <w:rsid w:val="0023408D"/>
    <w:rsid w:val="002464A9"/>
    <w:rsid w:val="00255AA6"/>
    <w:rsid w:val="00271F7A"/>
    <w:rsid w:val="0027215D"/>
    <w:rsid w:val="002772C2"/>
    <w:rsid w:val="0028613E"/>
    <w:rsid w:val="002967CF"/>
    <w:rsid w:val="002A00D5"/>
    <w:rsid w:val="002A4082"/>
    <w:rsid w:val="002C342E"/>
    <w:rsid w:val="002C45EF"/>
    <w:rsid w:val="002D32CC"/>
    <w:rsid w:val="002D606E"/>
    <w:rsid w:val="002E6B92"/>
    <w:rsid w:val="00303CF9"/>
    <w:rsid w:val="003107AC"/>
    <w:rsid w:val="003154D8"/>
    <w:rsid w:val="00321955"/>
    <w:rsid w:val="00321DBB"/>
    <w:rsid w:val="00324C12"/>
    <w:rsid w:val="0035269F"/>
    <w:rsid w:val="0035764A"/>
    <w:rsid w:val="003635BB"/>
    <w:rsid w:val="00370FB1"/>
    <w:rsid w:val="00375C9D"/>
    <w:rsid w:val="00377DB9"/>
    <w:rsid w:val="00387348"/>
    <w:rsid w:val="0039597E"/>
    <w:rsid w:val="003A3202"/>
    <w:rsid w:val="003A7070"/>
    <w:rsid w:val="003B4BC9"/>
    <w:rsid w:val="003C5A3B"/>
    <w:rsid w:val="003C6894"/>
    <w:rsid w:val="003D4F30"/>
    <w:rsid w:val="003D7A91"/>
    <w:rsid w:val="003E432E"/>
    <w:rsid w:val="003F0029"/>
    <w:rsid w:val="003F3257"/>
    <w:rsid w:val="003F7981"/>
    <w:rsid w:val="00415F33"/>
    <w:rsid w:val="0041774D"/>
    <w:rsid w:val="00425515"/>
    <w:rsid w:val="004263D7"/>
    <w:rsid w:val="0044202E"/>
    <w:rsid w:val="0047044D"/>
    <w:rsid w:val="004813B3"/>
    <w:rsid w:val="00485AD9"/>
    <w:rsid w:val="00490499"/>
    <w:rsid w:val="004950BD"/>
    <w:rsid w:val="00495E3C"/>
    <w:rsid w:val="004B1236"/>
    <w:rsid w:val="004B164F"/>
    <w:rsid w:val="004B23A0"/>
    <w:rsid w:val="004B3660"/>
    <w:rsid w:val="004C0139"/>
    <w:rsid w:val="004F3EDF"/>
    <w:rsid w:val="00506497"/>
    <w:rsid w:val="00521D1B"/>
    <w:rsid w:val="00526D3C"/>
    <w:rsid w:val="00527697"/>
    <w:rsid w:val="005341E3"/>
    <w:rsid w:val="005538BD"/>
    <w:rsid w:val="00571E6F"/>
    <w:rsid w:val="005758FF"/>
    <w:rsid w:val="00593364"/>
    <w:rsid w:val="00594CAC"/>
    <w:rsid w:val="005970B0"/>
    <w:rsid w:val="00597597"/>
    <w:rsid w:val="005A2964"/>
    <w:rsid w:val="005B138C"/>
    <w:rsid w:val="005B2938"/>
    <w:rsid w:val="005B5C76"/>
    <w:rsid w:val="005C5D32"/>
    <w:rsid w:val="005D1FDB"/>
    <w:rsid w:val="005E00EF"/>
    <w:rsid w:val="005E1B8D"/>
    <w:rsid w:val="005E2C80"/>
    <w:rsid w:val="005F2003"/>
    <w:rsid w:val="005F314D"/>
    <w:rsid w:val="00606897"/>
    <w:rsid w:val="00613C9E"/>
    <w:rsid w:val="00645A96"/>
    <w:rsid w:val="00651427"/>
    <w:rsid w:val="00660C71"/>
    <w:rsid w:val="00667024"/>
    <w:rsid w:val="00670B5F"/>
    <w:rsid w:val="00671B85"/>
    <w:rsid w:val="00672F55"/>
    <w:rsid w:val="00684567"/>
    <w:rsid w:val="00684EDD"/>
    <w:rsid w:val="00687027"/>
    <w:rsid w:val="006A3A48"/>
    <w:rsid w:val="006B1AA6"/>
    <w:rsid w:val="006B4B21"/>
    <w:rsid w:val="006C77E9"/>
    <w:rsid w:val="006D32E7"/>
    <w:rsid w:val="006E6CBB"/>
    <w:rsid w:val="006E727A"/>
    <w:rsid w:val="006F38F6"/>
    <w:rsid w:val="00710E13"/>
    <w:rsid w:val="007216C6"/>
    <w:rsid w:val="00743988"/>
    <w:rsid w:val="00743D35"/>
    <w:rsid w:val="00743E46"/>
    <w:rsid w:val="00745E05"/>
    <w:rsid w:val="00750991"/>
    <w:rsid w:val="00756940"/>
    <w:rsid w:val="007653E4"/>
    <w:rsid w:val="00765DEB"/>
    <w:rsid w:val="00770665"/>
    <w:rsid w:val="0077717D"/>
    <w:rsid w:val="007A0118"/>
    <w:rsid w:val="007A5A5D"/>
    <w:rsid w:val="007A6566"/>
    <w:rsid w:val="007B5BCE"/>
    <w:rsid w:val="007B7318"/>
    <w:rsid w:val="007C5B11"/>
    <w:rsid w:val="00817169"/>
    <w:rsid w:val="00821671"/>
    <w:rsid w:val="00830447"/>
    <w:rsid w:val="008416FE"/>
    <w:rsid w:val="008523B4"/>
    <w:rsid w:val="008658D6"/>
    <w:rsid w:val="008752B9"/>
    <w:rsid w:val="00875325"/>
    <w:rsid w:val="008932C6"/>
    <w:rsid w:val="008A5EB1"/>
    <w:rsid w:val="008C0470"/>
    <w:rsid w:val="008E62D7"/>
    <w:rsid w:val="008E7A40"/>
    <w:rsid w:val="008F0330"/>
    <w:rsid w:val="008F715D"/>
    <w:rsid w:val="0090679B"/>
    <w:rsid w:val="00913250"/>
    <w:rsid w:val="0092481B"/>
    <w:rsid w:val="00932AD3"/>
    <w:rsid w:val="009339E2"/>
    <w:rsid w:val="0093589B"/>
    <w:rsid w:val="00943EFC"/>
    <w:rsid w:val="00970130"/>
    <w:rsid w:val="00972AD8"/>
    <w:rsid w:val="00974BDF"/>
    <w:rsid w:val="00991E5C"/>
    <w:rsid w:val="0099622C"/>
    <w:rsid w:val="009B3346"/>
    <w:rsid w:val="009C2933"/>
    <w:rsid w:val="009E2A08"/>
    <w:rsid w:val="009E3532"/>
    <w:rsid w:val="009E66DA"/>
    <w:rsid w:val="00A07A68"/>
    <w:rsid w:val="00A31644"/>
    <w:rsid w:val="00A47644"/>
    <w:rsid w:val="00A61C33"/>
    <w:rsid w:val="00A7166E"/>
    <w:rsid w:val="00A72C45"/>
    <w:rsid w:val="00A762D7"/>
    <w:rsid w:val="00A8296D"/>
    <w:rsid w:val="00A85145"/>
    <w:rsid w:val="00A975F5"/>
    <w:rsid w:val="00AA1F11"/>
    <w:rsid w:val="00AA4A9E"/>
    <w:rsid w:val="00AA5937"/>
    <w:rsid w:val="00AC0759"/>
    <w:rsid w:val="00AC5763"/>
    <w:rsid w:val="00AD6941"/>
    <w:rsid w:val="00AE6B7A"/>
    <w:rsid w:val="00AF463B"/>
    <w:rsid w:val="00AF7058"/>
    <w:rsid w:val="00B03447"/>
    <w:rsid w:val="00B0653D"/>
    <w:rsid w:val="00B109F1"/>
    <w:rsid w:val="00B1689B"/>
    <w:rsid w:val="00B204EC"/>
    <w:rsid w:val="00B20AA2"/>
    <w:rsid w:val="00B257F8"/>
    <w:rsid w:val="00B26769"/>
    <w:rsid w:val="00B27785"/>
    <w:rsid w:val="00B347E1"/>
    <w:rsid w:val="00B3511F"/>
    <w:rsid w:val="00B441DC"/>
    <w:rsid w:val="00B6029C"/>
    <w:rsid w:val="00B64628"/>
    <w:rsid w:val="00B675ED"/>
    <w:rsid w:val="00B70BC9"/>
    <w:rsid w:val="00B772F8"/>
    <w:rsid w:val="00B8411D"/>
    <w:rsid w:val="00B95D5A"/>
    <w:rsid w:val="00BA4C2C"/>
    <w:rsid w:val="00BB3A19"/>
    <w:rsid w:val="00BB752A"/>
    <w:rsid w:val="00BC2474"/>
    <w:rsid w:val="00BC55E6"/>
    <w:rsid w:val="00BD6F0C"/>
    <w:rsid w:val="00BF4660"/>
    <w:rsid w:val="00BF5795"/>
    <w:rsid w:val="00C1627A"/>
    <w:rsid w:val="00C2093E"/>
    <w:rsid w:val="00C26B37"/>
    <w:rsid w:val="00C44B58"/>
    <w:rsid w:val="00C44BA4"/>
    <w:rsid w:val="00C62551"/>
    <w:rsid w:val="00C7202A"/>
    <w:rsid w:val="00C73492"/>
    <w:rsid w:val="00C80C4D"/>
    <w:rsid w:val="00CA3D21"/>
    <w:rsid w:val="00CB50CF"/>
    <w:rsid w:val="00CE37D6"/>
    <w:rsid w:val="00CF4A91"/>
    <w:rsid w:val="00D02321"/>
    <w:rsid w:val="00D03E37"/>
    <w:rsid w:val="00D23DDE"/>
    <w:rsid w:val="00D24648"/>
    <w:rsid w:val="00D43914"/>
    <w:rsid w:val="00D5280A"/>
    <w:rsid w:val="00D640AE"/>
    <w:rsid w:val="00D6749E"/>
    <w:rsid w:val="00DA79C8"/>
    <w:rsid w:val="00DB1F3A"/>
    <w:rsid w:val="00DC6930"/>
    <w:rsid w:val="00DE61CB"/>
    <w:rsid w:val="00DE63A5"/>
    <w:rsid w:val="00E07B0B"/>
    <w:rsid w:val="00E10741"/>
    <w:rsid w:val="00E172BD"/>
    <w:rsid w:val="00E2149B"/>
    <w:rsid w:val="00E21D4A"/>
    <w:rsid w:val="00E253B5"/>
    <w:rsid w:val="00E3050D"/>
    <w:rsid w:val="00E4086C"/>
    <w:rsid w:val="00E52980"/>
    <w:rsid w:val="00E7220A"/>
    <w:rsid w:val="00E95B93"/>
    <w:rsid w:val="00E96F38"/>
    <w:rsid w:val="00EA2D8F"/>
    <w:rsid w:val="00EB41EF"/>
    <w:rsid w:val="00EB5A1E"/>
    <w:rsid w:val="00EC30CF"/>
    <w:rsid w:val="00EF401B"/>
    <w:rsid w:val="00F10024"/>
    <w:rsid w:val="00F278B7"/>
    <w:rsid w:val="00F356B1"/>
    <w:rsid w:val="00F4519C"/>
    <w:rsid w:val="00F513F0"/>
    <w:rsid w:val="00F54125"/>
    <w:rsid w:val="00F60322"/>
    <w:rsid w:val="00F612B1"/>
    <w:rsid w:val="00F6178E"/>
    <w:rsid w:val="00F702B1"/>
    <w:rsid w:val="00F722BF"/>
    <w:rsid w:val="00F72D50"/>
    <w:rsid w:val="00F76F14"/>
    <w:rsid w:val="00FA15A9"/>
    <w:rsid w:val="00FA3834"/>
    <w:rsid w:val="00FA53CC"/>
    <w:rsid w:val="00FB35A3"/>
    <w:rsid w:val="00FC1A2E"/>
    <w:rsid w:val="00FC4252"/>
    <w:rsid w:val="00FE45B3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A9D7-B9E0-434E-A2C0-B03373D0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B1BEAD73.dotm</Template>
  <TotalTime>15</TotalTime>
  <Pages>2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l.dreves</dc:creator>
  <cp:lastModifiedBy>Elvira Zecic</cp:lastModifiedBy>
  <cp:revision>11</cp:revision>
  <cp:lastPrinted>2011-05-11T10:33:00Z</cp:lastPrinted>
  <dcterms:created xsi:type="dcterms:W3CDTF">2016-11-21T09:43:00Z</dcterms:created>
  <dcterms:modified xsi:type="dcterms:W3CDTF">2016-11-21T09:57:00Z</dcterms:modified>
</cp:coreProperties>
</file>