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8"/>
        <w:tblW w:w="150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118"/>
        <w:gridCol w:w="312"/>
        <w:gridCol w:w="1180"/>
        <w:gridCol w:w="3565"/>
        <w:gridCol w:w="312"/>
        <w:gridCol w:w="1075"/>
        <w:gridCol w:w="4046"/>
      </w:tblGrid>
      <w:tr w:rsidR="00A8296D" w:rsidRPr="00FA53CC" w:rsidTr="004263D7">
        <w:trPr>
          <w:trHeight w:val="255"/>
        </w:trPr>
        <w:tc>
          <w:tcPr>
            <w:tcW w:w="1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A5" w:rsidRDefault="00FA3834" w:rsidP="004263D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bookmarkStart w:id="0" w:name="_GoBack"/>
            <w:bookmarkEnd w:id="0"/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Pr="00DE63A5">
              <w:rPr>
                <w:rFonts w:cs="Arial"/>
                <w:b/>
                <w:sz w:val="28"/>
                <w:szCs w:val="22"/>
                <w:u w:val="single"/>
              </w:rPr>
              <w:t>gesproken boeken</w:t>
            </w:r>
          </w:p>
          <w:p w:rsidR="008E62D7" w:rsidRPr="00DE63A5" w:rsidRDefault="005341E3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>
              <w:rPr>
                <w:rFonts w:cs="Arial"/>
                <w:b/>
                <w:sz w:val="28"/>
                <w:szCs w:val="22"/>
                <w:u w:val="single"/>
              </w:rPr>
              <w:t xml:space="preserve">Noteert u uw gegevens op de volgende </w:t>
            </w:r>
            <w:r w:rsidR="00506497">
              <w:rPr>
                <w:rFonts w:cs="Arial"/>
                <w:b/>
                <w:sz w:val="28"/>
                <w:szCs w:val="22"/>
                <w:u w:val="single"/>
              </w:rPr>
              <w:t xml:space="preserve">pagina / </w:t>
            </w:r>
            <w:r>
              <w:rPr>
                <w:rFonts w:cs="Arial"/>
                <w:b/>
                <w:sz w:val="28"/>
                <w:szCs w:val="22"/>
                <w:u w:val="single"/>
              </w:rPr>
              <w:t>achterkant</w:t>
            </w:r>
          </w:p>
        </w:tc>
      </w:tr>
      <w:tr w:rsidR="00FA3834" w:rsidRPr="00FA53CC" w:rsidTr="004263D7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34" w:rsidRPr="004950BD" w:rsidRDefault="004950BD" w:rsidP="004263D7">
            <w:pPr>
              <w:rPr>
                <w:rFonts w:cs="Arial"/>
              </w:rPr>
            </w:pPr>
            <w:r w:rsidRPr="004950BD">
              <w:rPr>
                <w:rFonts w:cs="Arial"/>
              </w:rPr>
              <w:t>O</w:t>
            </w:r>
          </w:p>
          <w:p w:rsidR="004950BD" w:rsidRPr="00226FBC" w:rsidRDefault="004950BD" w:rsidP="00426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BD" w:rsidRDefault="004950BD" w:rsidP="004263D7">
            <w:pPr>
              <w:rPr>
                <w:sz w:val="28"/>
              </w:rPr>
            </w:pPr>
          </w:p>
          <w:p w:rsidR="00FA3834" w:rsidRPr="004950BD" w:rsidRDefault="00FA3834" w:rsidP="004263D7">
            <w:pPr>
              <w:rPr>
                <w:sz w:val="28"/>
              </w:rPr>
            </w:pPr>
            <w:r w:rsidRPr="004950BD">
              <w:rPr>
                <w:sz w:val="28"/>
              </w:rPr>
              <w:t xml:space="preserve">Voor de Boekenweek 2016: Ja ik ontvang graag </w:t>
            </w:r>
            <w:r w:rsidRPr="004950BD">
              <w:rPr>
                <w:b/>
                <w:i/>
                <w:sz w:val="28"/>
              </w:rPr>
              <w:t xml:space="preserve">Broer </w:t>
            </w:r>
            <w:r w:rsidRPr="004950BD">
              <w:rPr>
                <w:sz w:val="28"/>
              </w:rPr>
              <w:t>van Esther Gerritsen</w:t>
            </w:r>
          </w:p>
          <w:p w:rsidR="00123F1A" w:rsidRPr="004950BD" w:rsidRDefault="00123F1A" w:rsidP="004263D7">
            <w:pPr>
              <w:rPr>
                <w:rFonts w:cs="Arial"/>
                <w:color w:val="000000"/>
                <w:sz w:val="28"/>
              </w:rPr>
            </w:pP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a442743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66702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Aan de Maliebaan</w:t>
            </w:r>
            <w:r w:rsidR="001C3BE6" w:rsidRPr="00CA3D2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a444405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Dubbelgangers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a445711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Schilden van Leem </w:t>
            </w: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a444460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Aan plaatsen gehecht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a443780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Economie is geen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a444407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Slimpie Dimpie wonderkind </w:t>
            </w: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a445169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Broederschap </w:t>
            </w:r>
            <w:r w:rsidR="001C3BE6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a443355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Familiewapen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a443040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Sterfelijk zijn </w:t>
            </w:r>
            <w:r w:rsidR="003F3257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a445287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Broer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a444880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Harer Majesteits loyaalste </w:t>
            </w:r>
            <w:r w:rsidR="00AC5763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a442142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Tegenwoordigheid van geest  als </w:t>
            </w:r>
            <w:r w:rsidR="003F3257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a443768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Daan en Olivia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a442752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Het geheim van de oorlogskist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a443154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tabs>
                <w:tab w:val="left" w:pos="-135"/>
              </w:tabs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Tom Clancy verdenking van verraad </w:t>
            </w: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a437899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Dagboek van een muts 1 </w:t>
            </w:r>
            <w:r w:rsidR="001C3BE6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a442530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Het land van mijn vader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a443991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Vallende vorst </w:t>
            </w: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a438995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Dagboek van een muts 2</w:t>
            </w:r>
            <w:r w:rsidR="001C3BE6" w:rsidRPr="00CA3D2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C5763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a444102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Het lied van de waterval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a444445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Van kracht tot kracht </w:t>
            </w: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a438997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Dagboek van een muts 3 1/2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a444127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Het vadersboek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a443359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Verhoogd cholesterol </w:t>
            </w:r>
          </w:p>
        </w:tc>
      </w:tr>
      <w:tr w:rsidR="00D43914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226FBC" w:rsidRDefault="00D43914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5E1B8D" w:rsidRDefault="00D43914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a438996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Dagboek van een muts 3 </w:t>
            </w:r>
            <w:r w:rsidR="00AC5763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a443914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914" w:rsidRPr="00CA3D21" w:rsidRDefault="008658D6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Honden fluisteren niet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914" w:rsidRPr="00CA3D21" w:rsidRDefault="00D43914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a442675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914" w:rsidRPr="00CA3D21" w:rsidRDefault="00D43914" w:rsidP="005B5C76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Vier kinderen, drie mannen,</w:t>
            </w:r>
            <w:r w:rsidR="002A00D5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a438998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Dagboek van een muts 4</w:t>
            </w:r>
            <w:r w:rsidR="00AC5763" w:rsidRPr="00CA3D21">
              <w:rPr>
                <w:rFonts w:cs="Arial"/>
                <w:color w:val="000000"/>
                <w:sz w:val="22"/>
                <w:szCs w:val="22"/>
              </w:rPr>
              <w:t xml:space="preserve">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a444580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Honolulu King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a442456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Wake voor een onbekende </w:t>
            </w: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a439717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AC5763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Dagboek van een muts 5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a442696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Hotel Arcadia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a442898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Wat denkt u, dokter? </w:t>
            </w: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a440927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Dagboek van </w:t>
            </w:r>
            <w:r w:rsidR="00AC5763" w:rsidRPr="00CA3D21">
              <w:rPr>
                <w:rFonts w:cs="Arial"/>
                <w:color w:val="000000"/>
                <w:sz w:val="22"/>
                <w:szCs w:val="22"/>
              </w:rPr>
              <w:t>een muts 6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a442723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In het donker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a444180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Wat ze naliet </w:t>
            </w: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a442766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AC5763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Dagboek van een muts 7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a444869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Jij bent mijn vriend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a440732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Wie heeft er wél een boek bij zich? </w:t>
            </w:r>
            <w:r w:rsidR="002A00D5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a444589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AC5763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Dagboek van een muts 8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a444432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Keukens van het Grote Midwesten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a443049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Zie me, hoor me </w:t>
            </w: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a444804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erfenis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a443740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Kleine filosofie van de </w:t>
            </w:r>
            <w:r w:rsidR="003F3257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a445227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Zink </w:t>
            </w: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a443163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Franciscaanse beweging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a444019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Komt een vrouw bij de super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a445272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helende kracht van </w:t>
            </w:r>
            <w:r w:rsidR="00AC5763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a443920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Lobsters </w:t>
            </w:r>
            <w:r w:rsidR="003F3257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a444376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kracht van stille mensen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a444021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Lotte. Simone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a444859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lobbyist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a445709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Magnus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a443354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man achter de spiegel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a444809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MH17 - de thuisreis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a444277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messias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a443944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Modus operandi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a445199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mond gesnoerd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a443347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Mohammed en het ontstaan </w:t>
            </w:r>
            <w:r w:rsidR="008658D6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a445706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oorlogskoningin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a442748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Muidhond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 xml:space="preserve">a443687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slaap en de dood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a442705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Om niet te verdwalen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a443628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toekomst van </w:t>
            </w:r>
            <w:r w:rsidR="008658D6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a445708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Pekelvlees </w:t>
            </w:r>
            <w:r w:rsidR="003F3257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a444764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De Verschrikkelijke </w:t>
            </w:r>
            <w:r w:rsidR="008658D6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a443329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Plastic rozen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a443507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Doodskopvlinder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a442747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Rose </w:t>
            </w:r>
            <w:r w:rsidR="003F3257" w:rsidRPr="00CA3D21"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5E1B8D" w:rsidRDefault="00991E5C" w:rsidP="004263D7">
            <w:pPr>
              <w:rPr>
                <w:rFonts w:cs="Arial"/>
                <w:color w:val="000000"/>
              </w:rPr>
            </w:pPr>
            <w:r w:rsidRPr="005E1B8D">
              <w:rPr>
                <w:rFonts w:cs="Arial"/>
                <w:color w:val="000000"/>
              </w:rPr>
              <w:t>a445238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 xml:space="preserve">Door mijn ogen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a443829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CA3D21">
              <w:rPr>
                <w:rFonts w:cs="Arial"/>
                <w:color w:val="000000"/>
                <w:sz w:val="22"/>
                <w:szCs w:val="22"/>
              </w:rPr>
              <w:t>Rosy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Pr="00CA3D21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1E5C" w:rsidRPr="00FA53CC" w:rsidTr="004263D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EF401B" w:rsidRDefault="00991E5C" w:rsidP="004263D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5C" w:rsidRPr="003A3202" w:rsidRDefault="00991E5C" w:rsidP="004263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Pr="00226FBC" w:rsidRDefault="00991E5C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E5C" w:rsidRDefault="00991E5C" w:rsidP="004263D7">
            <w:pPr>
              <w:rPr>
                <w:rFonts w:cs="Arial"/>
                <w:color w:val="00000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E5C" w:rsidRDefault="00991E5C" w:rsidP="004263D7">
            <w:pPr>
              <w:rPr>
                <w:rFonts w:cs="Arial"/>
                <w:color w:val="000000"/>
              </w:rPr>
            </w:pPr>
          </w:p>
        </w:tc>
      </w:tr>
    </w:tbl>
    <w:p w:rsidR="0023172D" w:rsidRDefault="0023172D"/>
    <w:p w:rsidR="00F278B7" w:rsidRDefault="00F278B7">
      <w:r>
        <w:br w:type="page"/>
      </w:r>
    </w:p>
    <w:tbl>
      <w:tblPr>
        <w:tblpPr w:leftFromText="141" w:rightFromText="141" w:vertAnchor="text" w:horzAnchor="margin" w:tblpXSpec="center" w:tblpY="108"/>
        <w:tblW w:w="150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118"/>
        <w:gridCol w:w="312"/>
        <w:gridCol w:w="1180"/>
        <w:gridCol w:w="3565"/>
        <w:gridCol w:w="312"/>
        <w:gridCol w:w="1075"/>
        <w:gridCol w:w="4046"/>
      </w:tblGrid>
      <w:tr w:rsidR="00F278B7" w:rsidRPr="00FA53CC" w:rsidTr="00F278B7">
        <w:trPr>
          <w:trHeight w:val="255"/>
        </w:trPr>
        <w:tc>
          <w:tcPr>
            <w:tcW w:w="1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38" w:rsidRDefault="005B2938" w:rsidP="00F278B7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F278B7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="005B2938">
              <w:rPr>
                <w:rFonts w:cs="Arial"/>
                <w:b/>
                <w:sz w:val="28"/>
                <w:szCs w:val="22"/>
                <w:u w:val="single"/>
              </w:rPr>
              <w:t>brailleboeken</w:t>
            </w:r>
          </w:p>
          <w:p w:rsidR="00F278B7" w:rsidRPr="00DE63A5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t299531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Aan de Maliebaan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 t304518 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Honolulu King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t305010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Broederschap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t299500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Hotel Arcadia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t305203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Broer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t304865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Jij bent mijn vriend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t273820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Dagboek van een muts 1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t28619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Modus operandi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t273821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Dagboek van een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muts 2</w:t>
            </w: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t301678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Mohammed en het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t288618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Dagboek van een muts 3 </w:t>
            </w:r>
            <w:r>
              <w:rPr>
                <w:rFonts w:cs="Arial"/>
                <w:color w:val="000000"/>
                <w:sz w:val="22"/>
                <w:szCs w:val="22"/>
              </w:rPr>
              <w:t>1/2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t299535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Muidhond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t277966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Dagboek van een muts 3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t302300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Om niet te verdwalen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t287711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Dagboek van een muts 4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t302579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Plastic rozen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t290223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Dagboek van een muts 5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t299534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Rose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 t295071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Dagboek van een muts 6...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t301360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Tom Clancy verdenking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t299338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Dag</w:t>
            </w:r>
            <w:r>
              <w:rPr>
                <w:rFonts w:cs="Arial"/>
                <w:color w:val="000000"/>
                <w:sz w:val="22"/>
                <w:szCs w:val="22"/>
              </w:rPr>
              <w:t>boek van een muts 7...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t70240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Van kracht tot kracht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t304521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Dagboek van een muts 8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t302591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Verhoogd cholesterol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t302622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Doodskopvlinder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t300092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Wat denkt u, dokter?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t301716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Familiewapen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t294987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Wie heeft er wél een boek bij zich</w:t>
            </w:r>
            <w:r>
              <w:rPr>
                <w:rFonts w:cs="Arial"/>
                <w:color w:val="000000"/>
                <w:sz w:val="22"/>
                <w:szCs w:val="22"/>
              </w:rPr>
              <w:t>?</w:t>
            </w: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t304932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Harer Majesteits loyaalste </w:t>
            </w:r>
            <w:r>
              <w:rPr>
                <w:rFonts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t301325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Zie me, hoor me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t303728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Het lied van de waterval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>t305120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Zink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t303605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  <w:r w:rsidRPr="00E96F38">
              <w:rPr>
                <w:rFonts w:cs="Arial"/>
                <w:color w:val="000000"/>
                <w:sz w:val="22"/>
                <w:szCs w:val="22"/>
              </w:rPr>
              <w:t xml:space="preserve">Honden fluisteren niet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4A9E" w:rsidRPr="00FA53CC" w:rsidTr="00F278B7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226FBC" w:rsidRDefault="00AA4A9E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CA3D21" w:rsidRDefault="00AA4A9E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A9E" w:rsidRPr="00E96F38" w:rsidRDefault="00AA4A9E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B20AA2" w:rsidRDefault="00B20AA2"/>
    <w:p w:rsidR="00C1627A" w:rsidRPr="00821671" w:rsidRDefault="00C1627A">
      <w:pPr>
        <w:rPr>
          <w:b/>
        </w:rPr>
      </w:pPr>
      <w:r w:rsidRPr="00821671">
        <w:rPr>
          <w:b/>
        </w:rPr>
        <w:t>Noteer hieronder uw gegevens</w:t>
      </w:r>
    </w:p>
    <w:p w:rsidR="00AA4A9E" w:rsidRDefault="00AA4A9E"/>
    <w:p w:rsidR="00065ED5" w:rsidRDefault="00AA4A9E" w:rsidP="00821671">
      <w:pPr>
        <w:spacing w:line="360" w:lineRule="auto"/>
      </w:pPr>
      <w:r>
        <w:t>Lezersnummer: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</w:p>
    <w:p w:rsidR="00AA4A9E" w:rsidRDefault="005F2003" w:rsidP="00821671">
      <w:pPr>
        <w:spacing w:line="360" w:lineRule="auto"/>
      </w:pPr>
      <w:r>
        <w:t>Naam</w:t>
      </w:r>
      <w:r w:rsidR="00AA4A9E">
        <w:t>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  <w:r w:rsidR="00022224">
        <w:t>.....</w:t>
      </w:r>
      <w:r w:rsidR="00F76F14">
        <w:t>.........</w:t>
      </w:r>
    </w:p>
    <w:p w:rsidR="005F2003" w:rsidRDefault="005F2003" w:rsidP="00821671">
      <w:pPr>
        <w:spacing w:line="360" w:lineRule="auto"/>
      </w:pPr>
      <w:r>
        <w:t>Straat + huisnummer:</w:t>
      </w:r>
      <w:r w:rsidR="00F76F14">
        <w:t xml:space="preserve"> ...................................................................................................................................................................</w:t>
      </w:r>
    </w:p>
    <w:p w:rsidR="00821671" w:rsidRDefault="00821671" w:rsidP="00821671">
      <w:pPr>
        <w:spacing w:line="360" w:lineRule="auto"/>
      </w:pPr>
      <w:r>
        <w:t>Postcode: .............................................................................................................................................................................</w:t>
      </w:r>
      <w:r w:rsidR="00022224">
        <w:t>.........</w:t>
      </w:r>
    </w:p>
    <w:p w:rsidR="00821671" w:rsidRDefault="00821671" w:rsidP="00821671">
      <w:pPr>
        <w:spacing w:line="360" w:lineRule="auto"/>
      </w:pPr>
      <w:r>
        <w:t>Plaats: .............................................................................................................................................................................</w:t>
      </w:r>
      <w:r w:rsidR="00022224">
        <w:t>..............</w:t>
      </w:r>
    </w:p>
    <w:p w:rsidR="00A85145" w:rsidRPr="00FA53CC" w:rsidRDefault="00A85145" w:rsidP="003F0029"/>
    <w:sectPr w:rsidR="00A85145" w:rsidRPr="00FA53CC" w:rsidSect="003E432E">
      <w:headerReference w:type="default" r:id="rId8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14" w:rsidRDefault="00F76F14">
      <w:r>
        <w:separator/>
      </w:r>
    </w:p>
  </w:endnote>
  <w:endnote w:type="continuationSeparator" w:id="0">
    <w:p w:rsidR="00F76F14" w:rsidRDefault="00F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14" w:rsidRDefault="00F76F14">
      <w:r>
        <w:separator/>
      </w:r>
    </w:p>
  </w:footnote>
  <w:footnote w:type="continuationSeparator" w:id="0">
    <w:p w:rsidR="00F76F14" w:rsidRDefault="00F7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14" w:rsidRPr="00321DBB" w:rsidRDefault="00F76F14" w:rsidP="00321DBB">
    <w:pPr>
      <w:pStyle w:val="Koptekst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Bestellijst van </w:t>
    </w:r>
    <w:r w:rsidRPr="009E2A08">
      <w:rPr>
        <w:rFonts w:cs="Arial"/>
        <w:sz w:val="28"/>
        <w:szCs w:val="28"/>
      </w:rPr>
      <w:t xml:space="preserve">besproken boeken uit </w:t>
    </w:r>
    <w:r>
      <w:rPr>
        <w:rFonts w:cs="Arial"/>
        <w:sz w:val="28"/>
        <w:szCs w:val="28"/>
      </w:rPr>
      <w:t xml:space="preserve">Tussen de Regels -  </w:t>
    </w:r>
    <w:r w:rsidRPr="00A762D7">
      <w:rPr>
        <w:rFonts w:cs="Arial"/>
        <w:b/>
        <w:sz w:val="28"/>
        <w:szCs w:val="28"/>
      </w:rPr>
      <w:t>Maart 2016</w:t>
    </w:r>
    <w:r>
      <w:rPr>
        <w:rFonts w:cs="Arial"/>
        <w:sz w:val="28"/>
        <w:szCs w:val="28"/>
      </w:rPr>
      <w:t xml:space="preserve"> </w:t>
    </w:r>
    <w:r w:rsidRPr="009E2A08">
      <w:rPr>
        <w:rFonts w:cs="Arial"/>
        <w:sz w:val="28"/>
        <w:szCs w:val="28"/>
      </w:rPr>
      <w:t>op alfabet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9"/>
    <w:rsid w:val="00000844"/>
    <w:rsid w:val="000156C2"/>
    <w:rsid w:val="00016B6C"/>
    <w:rsid w:val="00022224"/>
    <w:rsid w:val="00032498"/>
    <w:rsid w:val="00042C69"/>
    <w:rsid w:val="000442F9"/>
    <w:rsid w:val="00062DB6"/>
    <w:rsid w:val="00063EA1"/>
    <w:rsid w:val="00065ED5"/>
    <w:rsid w:val="00066360"/>
    <w:rsid w:val="00073F74"/>
    <w:rsid w:val="00081D95"/>
    <w:rsid w:val="00085BFD"/>
    <w:rsid w:val="000A09C8"/>
    <w:rsid w:val="000A5F2B"/>
    <w:rsid w:val="000F6332"/>
    <w:rsid w:val="00107748"/>
    <w:rsid w:val="00107C57"/>
    <w:rsid w:val="00111B5B"/>
    <w:rsid w:val="00114773"/>
    <w:rsid w:val="00123F1A"/>
    <w:rsid w:val="001246EA"/>
    <w:rsid w:val="00131AE1"/>
    <w:rsid w:val="001977E6"/>
    <w:rsid w:val="001A4F6D"/>
    <w:rsid w:val="001B7423"/>
    <w:rsid w:val="001C3BE6"/>
    <w:rsid w:val="001C4D7F"/>
    <w:rsid w:val="001D0CE7"/>
    <w:rsid w:val="001E400D"/>
    <w:rsid w:val="001E7547"/>
    <w:rsid w:val="00201B75"/>
    <w:rsid w:val="00206857"/>
    <w:rsid w:val="002206F9"/>
    <w:rsid w:val="00226FBC"/>
    <w:rsid w:val="0023172D"/>
    <w:rsid w:val="0023408D"/>
    <w:rsid w:val="00271F7A"/>
    <w:rsid w:val="002772C2"/>
    <w:rsid w:val="0028613E"/>
    <w:rsid w:val="002A00D5"/>
    <w:rsid w:val="002A4082"/>
    <w:rsid w:val="00303CF9"/>
    <w:rsid w:val="003107AC"/>
    <w:rsid w:val="003154D8"/>
    <w:rsid w:val="00321955"/>
    <w:rsid w:val="00321DBB"/>
    <w:rsid w:val="00324C12"/>
    <w:rsid w:val="0035269F"/>
    <w:rsid w:val="003635BB"/>
    <w:rsid w:val="00370FB1"/>
    <w:rsid w:val="00375C9D"/>
    <w:rsid w:val="00377DB9"/>
    <w:rsid w:val="00387348"/>
    <w:rsid w:val="0039597E"/>
    <w:rsid w:val="003A3202"/>
    <w:rsid w:val="003A7070"/>
    <w:rsid w:val="003B4BC9"/>
    <w:rsid w:val="003C5A3B"/>
    <w:rsid w:val="003C6894"/>
    <w:rsid w:val="003D7A91"/>
    <w:rsid w:val="003E432E"/>
    <w:rsid w:val="003F0029"/>
    <w:rsid w:val="003F3257"/>
    <w:rsid w:val="003F7981"/>
    <w:rsid w:val="00415F33"/>
    <w:rsid w:val="0041774D"/>
    <w:rsid w:val="00425515"/>
    <w:rsid w:val="004263D7"/>
    <w:rsid w:val="0047044D"/>
    <w:rsid w:val="00485AD9"/>
    <w:rsid w:val="00490499"/>
    <w:rsid w:val="004950BD"/>
    <w:rsid w:val="004B1236"/>
    <w:rsid w:val="004B164F"/>
    <w:rsid w:val="004B3660"/>
    <w:rsid w:val="004C0139"/>
    <w:rsid w:val="00506497"/>
    <w:rsid w:val="00521D1B"/>
    <w:rsid w:val="00527697"/>
    <w:rsid w:val="005341E3"/>
    <w:rsid w:val="00571E6F"/>
    <w:rsid w:val="005818A8"/>
    <w:rsid w:val="00593364"/>
    <w:rsid w:val="00594CAC"/>
    <w:rsid w:val="005970B0"/>
    <w:rsid w:val="00597597"/>
    <w:rsid w:val="005A2964"/>
    <w:rsid w:val="005B138C"/>
    <w:rsid w:val="005B2938"/>
    <w:rsid w:val="005B5C76"/>
    <w:rsid w:val="005D1FDB"/>
    <w:rsid w:val="005E00EF"/>
    <w:rsid w:val="005E1B8D"/>
    <w:rsid w:val="005F2003"/>
    <w:rsid w:val="00606897"/>
    <w:rsid w:val="00613C9E"/>
    <w:rsid w:val="00645A96"/>
    <w:rsid w:val="00651427"/>
    <w:rsid w:val="00667024"/>
    <w:rsid w:val="00670B5F"/>
    <w:rsid w:val="00671B85"/>
    <w:rsid w:val="00684EDD"/>
    <w:rsid w:val="006A3A48"/>
    <w:rsid w:val="006B4B21"/>
    <w:rsid w:val="006D32E7"/>
    <w:rsid w:val="006E6CBB"/>
    <w:rsid w:val="006F38F6"/>
    <w:rsid w:val="00710E13"/>
    <w:rsid w:val="007216C6"/>
    <w:rsid w:val="00743988"/>
    <w:rsid w:val="00743D35"/>
    <w:rsid w:val="00745E05"/>
    <w:rsid w:val="00750991"/>
    <w:rsid w:val="00756940"/>
    <w:rsid w:val="00765DEB"/>
    <w:rsid w:val="00770665"/>
    <w:rsid w:val="0077717D"/>
    <w:rsid w:val="007A0118"/>
    <w:rsid w:val="007A5A5D"/>
    <w:rsid w:val="007A6566"/>
    <w:rsid w:val="007B5BCE"/>
    <w:rsid w:val="007B7318"/>
    <w:rsid w:val="00821671"/>
    <w:rsid w:val="00830447"/>
    <w:rsid w:val="008523B4"/>
    <w:rsid w:val="008658D6"/>
    <w:rsid w:val="008752B9"/>
    <w:rsid w:val="00875325"/>
    <w:rsid w:val="008932C6"/>
    <w:rsid w:val="008E62D7"/>
    <w:rsid w:val="008E7A40"/>
    <w:rsid w:val="008F0330"/>
    <w:rsid w:val="008F715D"/>
    <w:rsid w:val="0090679B"/>
    <w:rsid w:val="00913250"/>
    <w:rsid w:val="0092481B"/>
    <w:rsid w:val="00932AD3"/>
    <w:rsid w:val="009339E2"/>
    <w:rsid w:val="0093589B"/>
    <w:rsid w:val="00943EFC"/>
    <w:rsid w:val="00970130"/>
    <w:rsid w:val="00972AD8"/>
    <w:rsid w:val="00991E5C"/>
    <w:rsid w:val="0099622C"/>
    <w:rsid w:val="009C2933"/>
    <w:rsid w:val="009E2A08"/>
    <w:rsid w:val="009E3532"/>
    <w:rsid w:val="00A31644"/>
    <w:rsid w:val="00A47644"/>
    <w:rsid w:val="00A7166E"/>
    <w:rsid w:val="00A72C45"/>
    <w:rsid w:val="00A762D7"/>
    <w:rsid w:val="00A8296D"/>
    <w:rsid w:val="00A85145"/>
    <w:rsid w:val="00AA1F11"/>
    <w:rsid w:val="00AA4A9E"/>
    <w:rsid w:val="00AA5937"/>
    <w:rsid w:val="00AC0759"/>
    <w:rsid w:val="00AC5763"/>
    <w:rsid w:val="00AD6941"/>
    <w:rsid w:val="00AE6B7A"/>
    <w:rsid w:val="00AF463B"/>
    <w:rsid w:val="00B109F1"/>
    <w:rsid w:val="00B1689B"/>
    <w:rsid w:val="00B20AA2"/>
    <w:rsid w:val="00B26769"/>
    <w:rsid w:val="00B347E1"/>
    <w:rsid w:val="00B441DC"/>
    <w:rsid w:val="00B6029C"/>
    <w:rsid w:val="00B64628"/>
    <w:rsid w:val="00B675ED"/>
    <w:rsid w:val="00B70BC9"/>
    <w:rsid w:val="00B772F8"/>
    <w:rsid w:val="00B8411D"/>
    <w:rsid w:val="00B95D5A"/>
    <w:rsid w:val="00BB3A19"/>
    <w:rsid w:val="00BB752A"/>
    <w:rsid w:val="00BC2474"/>
    <w:rsid w:val="00BC55E6"/>
    <w:rsid w:val="00BD6F0C"/>
    <w:rsid w:val="00C1627A"/>
    <w:rsid w:val="00C2093E"/>
    <w:rsid w:val="00C26B37"/>
    <w:rsid w:val="00C44B58"/>
    <w:rsid w:val="00C44BA4"/>
    <w:rsid w:val="00CA3D21"/>
    <w:rsid w:val="00CB50CF"/>
    <w:rsid w:val="00CE37D6"/>
    <w:rsid w:val="00CF4A91"/>
    <w:rsid w:val="00D02321"/>
    <w:rsid w:val="00D24648"/>
    <w:rsid w:val="00D43914"/>
    <w:rsid w:val="00D640AE"/>
    <w:rsid w:val="00DB1F3A"/>
    <w:rsid w:val="00DE61CB"/>
    <w:rsid w:val="00DE63A5"/>
    <w:rsid w:val="00E10741"/>
    <w:rsid w:val="00E172BD"/>
    <w:rsid w:val="00E2149B"/>
    <w:rsid w:val="00E21D4A"/>
    <w:rsid w:val="00E3050D"/>
    <w:rsid w:val="00E4086C"/>
    <w:rsid w:val="00E52980"/>
    <w:rsid w:val="00E7220A"/>
    <w:rsid w:val="00E95B93"/>
    <w:rsid w:val="00E96F38"/>
    <w:rsid w:val="00EA2D8F"/>
    <w:rsid w:val="00EB41EF"/>
    <w:rsid w:val="00EC30CF"/>
    <w:rsid w:val="00EF401B"/>
    <w:rsid w:val="00F10024"/>
    <w:rsid w:val="00F278B7"/>
    <w:rsid w:val="00F356B1"/>
    <w:rsid w:val="00F4519C"/>
    <w:rsid w:val="00F513F0"/>
    <w:rsid w:val="00F60322"/>
    <w:rsid w:val="00F612B1"/>
    <w:rsid w:val="00F6178E"/>
    <w:rsid w:val="00F722BF"/>
    <w:rsid w:val="00F76F14"/>
    <w:rsid w:val="00FA15A9"/>
    <w:rsid w:val="00FA3834"/>
    <w:rsid w:val="00FA53CC"/>
    <w:rsid w:val="00FB35A3"/>
    <w:rsid w:val="00FC1A2E"/>
    <w:rsid w:val="00FC4252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5F67-824D-4D99-BDE8-2AF28E05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6480ED4F.dotm</Template>
  <TotalTime>0</TotalTime>
  <Pages>2</Pages>
  <Words>669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Espresso Gridpoint bv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l.dreves</dc:creator>
  <cp:lastModifiedBy>Joske van Lent</cp:lastModifiedBy>
  <cp:revision>2</cp:revision>
  <cp:lastPrinted>2011-05-11T10:33:00Z</cp:lastPrinted>
  <dcterms:created xsi:type="dcterms:W3CDTF">2016-10-21T14:00:00Z</dcterms:created>
  <dcterms:modified xsi:type="dcterms:W3CDTF">2016-10-21T14:00:00Z</dcterms:modified>
</cp:coreProperties>
</file>