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11337" w14:textId="11338272" w:rsidR="005A0DC4" w:rsidRDefault="005A0DC4" w:rsidP="00E252C4">
      <w:pPr>
        <w:pStyle w:val="Subkop"/>
      </w:pPr>
      <w:r>
        <w:t xml:space="preserve">Webinar EKT Online Lezen </w:t>
      </w:r>
      <w:r w:rsidR="00961E52">
        <w:t>(</w:t>
      </w:r>
      <w:r>
        <w:t>27 juni 2023</w:t>
      </w:r>
      <w:r w:rsidR="00961E52">
        <w:t>)</w:t>
      </w:r>
    </w:p>
    <w:p w14:paraId="4D865E2B" w14:textId="77777777" w:rsidR="005A0DC4" w:rsidRDefault="005A0DC4" w:rsidP="005A0DC4"/>
    <w:p w14:paraId="547C313C" w14:textId="08FC7FAD" w:rsidR="00BF4DDA" w:rsidRPr="001429D4" w:rsidRDefault="00BF4DDA" w:rsidP="005A0DC4">
      <w:pPr>
        <w:rPr>
          <w:i/>
          <w:iCs/>
          <w:u w:val="single"/>
        </w:rPr>
      </w:pPr>
      <w:r w:rsidRPr="001429D4">
        <w:rPr>
          <w:i/>
          <w:iCs/>
          <w:u w:val="single"/>
        </w:rPr>
        <w:t>Introductie</w:t>
      </w:r>
    </w:p>
    <w:p w14:paraId="0D44A1BD" w14:textId="5C1EDE9C" w:rsidR="00344FA7" w:rsidRDefault="005A0DC4" w:rsidP="005A0DC4">
      <w:r>
        <w:t>W</w:t>
      </w:r>
      <w:r w:rsidRPr="005A0DC4">
        <w:t xml:space="preserve">elkom bij het </w:t>
      </w:r>
      <w:r w:rsidR="000672BB" w:rsidRPr="005A0DC4">
        <w:t>Webinar</w:t>
      </w:r>
      <w:r w:rsidRPr="005A0DC4">
        <w:t xml:space="preserve"> Elektronische Kranten en Tijdschriften Online lezen. Wat fijn dat u er bent</w:t>
      </w:r>
      <w:r>
        <w:t>.</w:t>
      </w:r>
    </w:p>
    <w:p w14:paraId="025433BF" w14:textId="77777777" w:rsidR="00E252C4" w:rsidRDefault="00E252C4" w:rsidP="005A0DC4"/>
    <w:p w14:paraId="3637F424" w14:textId="44D75F03" w:rsidR="00E252C4" w:rsidRPr="00E252C4" w:rsidRDefault="00E252C4" w:rsidP="004501D8">
      <w:r w:rsidRPr="00E252C4">
        <w:t>Vandaag hebben we het over de alternatieve leesmogelijkheden voor elektronische kranten en tijdschriften. We bespreken onder meer:</w:t>
      </w:r>
    </w:p>
    <w:p w14:paraId="552B2A6B" w14:textId="3CF2CD4D" w:rsidR="004501D8" w:rsidRDefault="00E252C4" w:rsidP="00E252C4">
      <w:pPr>
        <w:pStyle w:val="ListParagraph"/>
        <w:numPr>
          <w:ilvl w:val="0"/>
          <w:numId w:val="27"/>
        </w:numPr>
      </w:pPr>
      <w:r w:rsidRPr="00E252C4">
        <w:t>Waarom XML verdwijnt</w:t>
      </w:r>
    </w:p>
    <w:p w14:paraId="1B9DCA0B" w14:textId="1E97E754" w:rsidR="00E252C4" w:rsidRPr="00E252C4" w:rsidRDefault="00A96956" w:rsidP="00E252C4">
      <w:pPr>
        <w:pStyle w:val="ListParagraph"/>
        <w:numPr>
          <w:ilvl w:val="0"/>
          <w:numId w:val="27"/>
        </w:numPr>
      </w:pPr>
      <w:r>
        <w:t>W</w:t>
      </w:r>
      <w:r w:rsidR="00E252C4" w:rsidRPr="00E252C4">
        <w:t>at de alternatieven zijn</w:t>
      </w:r>
    </w:p>
    <w:p w14:paraId="2E7FE25E" w14:textId="622FDADF" w:rsidR="00E252C4" w:rsidRDefault="00E252C4" w:rsidP="00E252C4">
      <w:pPr>
        <w:pStyle w:val="ListParagraph"/>
        <w:numPr>
          <w:ilvl w:val="0"/>
          <w:numId w:val="27"/>
        </w:numPr>
      </w:pPr>
      <w:r w:rsidRPr="00E252C4">
        <w:t>Wat EKT Online Lezen in</w:t>
      </w:r>
      <w:r w:rsidR="00A44E81">
        <w:t>houdt</w:t>
      </w:r>
    </w:p>
    <w:p w14:paraId="23EC5E4F" w14:textId="6672DCED" w:rsidR="00E252C4" w:rsidRDefault="00A96956" w:rsidP="00E252C4">
      <w:pPr>
        <w:pStyle w:val="ListParagraph"/>
        <w:numPr>
          <w:ilvl w:val="0"/>
          <w:numId w:val="27"/>
        </w:numPr>
      </w:pPr>
      <w:r>
        <w:t>Uitleg</w:t>
      </w:r>
      <w:r w:rsidR="00E252C4" w:rsidRPr="00E252C4">
        <w:t xml:space="preserve"> over enkele afspeelmogelijkheden die onder EKT Online Lezen vallen</w:t>
      </w:r>
    </w:p>
    <w:p w14:paraId="1F909BA9" w14:textId="77777777" w:rsidR="004501D8" w:rsidRDefault="004501D8" w:rsidP="004501D8"/>
    <w:p w14:paraId="36904EC4" w14:textId="5239D999" w:rsidR="001429D4" w:rsidRPr="001429D4" w:rsidRDefault="001429D4" w:rsidP="004501D8">
      <w:pPr>
        <w:rPr>
          <w:i/>
          <w:iCs/>
          <w:u w:val="single"/>
        </w:rPr>
      </w:pPr>
      <w:r w:rsidRPr="00A55CE8">
        <w:rPr>
          <w:i/>
          <w:iCs/>
          <w:u w:val="single"/>
        </w:rPr>
        <w:t>Waarom verdwijnt het XML-leesprogramma</w:t>
      </w:r>
    </w:p>
    <w:p w14:paraId="7240C10C" w14:textId="6C8CD740" w:rsidR="00A55CE8" w:rsidRPr="00A55CE8" w:rsidRDefault="00A55CE8" w:rsidP="00A55CE8">
      <w:r w:rsidRPr="00A55CE8">
        <w:t xml:space="preserve">Waarom verdwijnt het XML-leesprogramma in het vierde kwartaal van 2023? Het XML-leesprogramma is voor velen een geliefd programma om hun dagelijkse kranten en tijdschriften mee te lezen. Toch zaten er wat haken en ogen aan de werking van het programma. </w:t>
      </w:r>
      <w:r>
        <w:t>Er werden en worden namelijk</w:t>
      </w:r>
      <w:r w:rsidRPr="00A55CE8">
        <w:t xml:space="preserve"> geen updates meer uit</w:t>
      </w:r>
      <w:r>
        <w:t>gevoerd</w:t>
      </w:r>
      <w:r w:rsidRPr="00A55CE8">
        <w:t xml:space="preserve"> voor het XML-leesprogramma, waardoor het sterk verouderde. De laatste update was in 2002 en zo wordt de ondersteuning steeds lastiger.</w:t>
      </w:r>
    </w:p>
    <w:p w14:paraId="6F065C25" w14:textId="77777777" w:rsidR="00A55CE8" w:rsidRDefault="00A55CE8" w:rsidP="00A55CE8"/>
    <w:p w14:paraId="393AD854" w14:textId="7349BDE1" w:rsidR="00A55CE8" w:rsidRPr="00A55CE8" w:rsidRDefault="00A55CE8" w:rsidP="00A55CE8">
      <w:r w:rsidRPr="00A55CE8">
        <w:t>Zo kan het programma nu enkel nog worden gebruikt met Microsoft en wordt de werking sterk beïnvloed wanneer Microsoft en/of spraaksoftware updates uitvoeren. Het programma voldoet hierdoor niet meer aan de gewenste kwaliteit van dienstverlening.</w:t>
      </w:r>
    </w:p>
    <w:p w14:paraId="2E9FFE0B" w14:textId="77777777" w:rsidR="00A55CE8" w:rsidRDefault="00A55CE8" w:rsidP="00A55CE8"/>
    <w:p w14:paraId="2189E8CE" w14:textId="4B2D3F22" w:rsidR="00A55CE8" w:rsidRPr="00A55CE8" w:rsidRDefault="00A55CE8" w:rsidP="00A55CE8">
      <w:r w:rsidRPr="00A55CE8">
        <w:t>We hebben een Lezersraad van Passend Lezen, u wellicht welbekend, dit zijn klanten die een bijdrage leveren aan het verbeteren van de dienstverlening</w:t>
      </w:r>
      <w:r w:rsidR="00E23E08">
        <w:t>.</w:t>
      </w:r>
      <w:r w:rsidRPr="00A55CE8">
        <w:t xml:space="preserve"> </w:t>
      </w:r>
      <w:r w:rsidR="00E6691B">
        <w:t xml:space="preserve">De Lezersraad </w:t>
      </w:r>
      <w:r w:rsidRPr="00A55CE8">
        <w:t xml:space="preserve">gaf in 2022 het advies dat de verdwijning van het XML-leesprogramma gegrond is, aangezien er tegenwoordig voldoende alternatieven bestaan. </w:t>
      </w:r>
    </w:p>
    <w:p w14:paraId="1F9D429E" w14:textId="77777777" w:rsidR="00A55CE8" w:rsidRDefault="00A55CE8" w:rsidP="00A55CE8"/>
    <w:p w14:paraId="42B4FBF4" w14:textId="19E59DA2" w:rsidR="00A55CE8" w:rsidRDefault="00A55CE8" w:rsidP="00A55CE8">
      <w:r>
        <w:t>Maar ik kan me voorstellen dat u daar</w:t>
      </w:r>
      <w:r w:rsidR="00823C7F">
        <w:t>,</w:t>
      </w:r>
      <w:r>
        <w:t xml:space="preserve"> als u misschien al jaren met het XML programma werkt</w:t>
      </w:r>
      <w:r w:rsidR="00823C7F">
        <w:t>,</w:t>
      </w:r>
      <w:r>
        <w:t xml:space="preserve"> niet zoveel boodschap aan heeft. En dat begrijpen we. We horen u… echt. Alle verandering is moeilijk. Maar deze verandering is wel nodig. We willen namelijk graag dat u kunt </w:t>
      </w:r>
      <w:r w:rsidRPr="29FECD39">
        <w:rPr>
          <w:u w:val="single"/>
        </w:rPr>
        <w:t>blijven</w:t>
      </w:r>
      <w:r>
        <w:t xml:space="preserve"> lezen en niet dat de software er plots mee ophoudt en u geen alternatief heeft. En ja, </w:t>
      </w:r>
      <w:r w:rsidR="701F725D">
        <w:t>de</w:t>
      </w:r>
      <w:r>
        <w:t xml:space="preserve"> alternatieven zijn op sommige vlakken (vooralsnog) minder fijn, op andere vlakken als u er aan gewend bent fijner. Laten we de alternatieven eens doornemen.</w:t>
      </w:r>
    </w:p>
    <w:p w14:paraId="33AA49B7" w14:textId="77777777" w:rsidR="00732BE4" w:rsidRDefault="00732BE4" w:rsidP="00A55CE8"/>
    <w:p w14:paraId="712CF994" w14:textId="00A0E495" w:rsidR="001429D4" w:rsidRPr="001429D4" w:rsidRDefault="001429D4" w:rsidP="00A55CE8">
      <w:pPr>
        <w:rPr>
          <w:i/>
          <w:iCs/>
          <w:u w:val="single"/>
        </w:rPr>
      </w:pPr>
      <w:r w:rsidRPr="00732BE4">
        <w:rPr>
          <w:i/>
          <w:iCs/>
          <w:u w:val="single"/>
        </w:rPr>
        <w:t>Wat is EKT Online Lezen?</w:t>
      </w:r>
    </w:p>
    <w:p w14:paraId="0A38B783" w14:textId="376DE20D" w:rsidR="00732BE4" w:rsidRPr="00732BE4" w:rsidRDefault="00732BE4" w:rsidP="00732BE4">
      <w:r w:rsidRPr="00732BE4">
        <w:t xml:space="preserve">Onder EKT Online Lezen valt het lezen van kranten en tijdschriften op een online manier. Hier vallen afspeelmogelijkheden onder als de Online </w:t>
      </w:r>
      <w:proofErr w:type="spellStart"/>
      <w:r w:rsidRPr="00732BE4">
        <w:t>Player</w:t>
      </w:r>
      <w:proofErr w:type="spellEnd"/>
      <w:r w:rsidRPr="00732BE4">
        <w:t xml:space="preserve"> op de website van Passend Lezen, de app van Passend Lezen en afspeelapparaten van externe leveranciers (bijvoorbeeld de </w:t>
      </w:r>
      <w:proofErr w:type="spellStart"/>
      <w:r w:rsidRPr="00732BE4">
        <w:t>Webbox</w:t>
      </w:r>
      <w:proofErr w:type="spellEnd"/>
      <w:r w:rsidRPr="00732BE4">
        <w:t xml:space="preserve"> of </w:t>
      </w:r>
      <w:proofErr w:type="spellStart"/>
      <w:r w:rsidRPr="00732BE4">
        <w:t>Daisybox</w:t>
      </w:r>
      <w:proofErr w:type="spellEnd"/>
      <w:r w:rsidRPr="00732BE4">
        <w:t xml:space="preserve">). Voor het gebruik van al deze leeshulpmiddelen heeft u dus internet nodig. </w:t>
      </w:r>
    </w:p>
    <w:p w14:paraId="3CE4E306" w14:textId="77777777" w:rsidR="00732BE4" w:rsidRPr="00732BE4" w:rsidRDefault="00732BE4" w:rsidP="00732BE4"/>
    <w:p w14:paraId="2F9D7E28" w14:textId="21DFE0A1" w:rsidR="00732BE4" w:rsidRDefault="00732BE4" w:rsidP="00732BE4">
      <w:r w:rsidRPr="00732BE4">
        <w:t xml:space="preserve">Voor vandaag nemen we de Online </w:t>
      </w:r>
      <w:proofErr w:type="spellStart"/>
      <w:r w:rsidRPr="00732BE4">
        <w:t>Player</w:t>
      </w:r>
      <w:proofErr w:type="spellEnd"/>
      <w:r w:rsidRPr="00732BE4">
        <w:t xml:space="preserve">, </w:t>
      </w:r>
      <w:r w:rsidR="001A126A">
        <w:t>de app van Passend Lezen</w:t>
      </w:r>
      <w:r w:rsidRPr="00732BE4">
        <w:t xml:space="preserve"> en de </w:t>
      </w:r>
      <w:proofErr w:type="spellStart"/>
      <w:r w:rsidRPr="00732BE4">
        <w:t>Webbox</w:t>
      </w:r>
      <w:proofErr w:type="spellEnd"/>
      <w:r w:rsidRPr="00732BE4">
        <w:t xml:space="preserve"> door. Indien u meer advies wilt over een ander apparaat, is het mogelijk om dit apart aan te vragen bij onze afdeling Klantencontact of </w:t>
      </w:r>
      <w:r w:rsidR="008A168D">
        <w:t xml:space="preserve">via </w:t>
      </w:r>
      <w:r w:rsidRPr="00732BE4">
        <w:t>een externe leverancier.</w:t>
      </w:r>
    </w:p>
    <w:p w14:paraId="76D3BB5C" w14:textId="77777777" w:rsidR="00732BE4" w:rsidRDefault="00732BE4" w:rsidP="00732BE4"/>
    <w:p w14:paraId="618406A2" w14:textId="334CD56C" w:rsidR="001429D4" w:rsidRPr="001429D4" w:rsidRDefault="001429D4" w:rsidP="00732BE4">
      <w:pPr>
        <w:rPr>
          <w:i/>
          <w:iCs/>
          <w:u w:val="single"/>
        </w:rPr>
      </w:pPr>
      <w:r w:rsidRPr="001429D4">
        <w:rPr>
          <w:i/>
          <w:iCs/>
          <w:u w:val="single"/>
        </w:rPr>
        <w:t xml:space="preserve">Online </w:t>
      </w:r>
      <w:proofErr w:type="spellStart"/>
      <w:r w:rsidRPr="001429D4">
        <w:rPr>
          <w:i/>
          <w:iCs/>
          <w:u w:val="single"/>
        </w:rPr>
        <w:t>player</w:t>
      </w:r>
      <w:proofErr w:type="spellEnd"/>
    </w:p>
    <w:p w14:paraId="4972DFA6" w14:textId="77777777" w:rsidR="00732BE4" w:rsidRDefault="00732BE4" w:rsidP="00732BE4">
      <w:r w:rsidRPr="00732BE4">
        <w:t xml:space="preserve">Laten we bij de Online </w:t>
      </w:r>
      <w:proofErr w:type="spellStart"/>
      <w:r w:rsidRPr="00732BE4">
        <w:t>Player</w:t>
      </w:r>
      <w:proofErr w:type="spellEnd"/>
      <w:r w:rsidRPr="00732BE4">
        <w:t xml:space="preserve"> beginnen. </w:t>
      </w:r>
    </w:p>
    <w:p w14:paraId="54EB49AA" w14:textId="77777777" w:rsidR="00732BE4" w:rsidRPr="00732BE4" w:rsidRDefault="00732BE4" w:rsidP="00732BE4"/>
    <w:p w14:paraId="56FAB247" w14:textId="282A452B" w:rsidR="00732BE4" w:rsidRPr="00732BE4" w:rsidRDefault="00732BE4" w:rsidP="00732BE4">
      <w:pPr>
        <w:numPr>
          <w:ilvl w:val="0"/>
          <w:numId w:val="3"/>
        </w:numPr>
      </w:pPr>
      <w:r w:rsidRPr="00732BE4">
        <w:rPr>
          <w:b/>
          <w:bCs/>
        </w:rPr>
        <w:t xml:space="preserve">Waar vindt u die? </w:t>
      </w:r>
      <w:r w:rsidRPr="00732BE4">
        <w:t xml:space="preserve">De Online </w:t>
      </w:r>
      <w:proofErr w:type="spellStart"/>
      <w:r w:rsidRPr="00732BE4">
        <w:t>Player</w:t>
      </w:r>
      <w:proofErr w:type="spellEnd"/>
      <w:r w:rsidRPr="00732BE4">
        <w:t xml:space="preserve"> is te vinden op de website van Passend Lezen (vooral gemakkelijk via een computer). Bent u ingelogd? Dan gaat u onder Mijn bieb naar uw </w:t>
      </w:r>
      <w:r w:rsidR="000F4A13">
        <w:t>A</w:t>
      </w:r>
      <w:r w:rsidRPr="00732BE4">
        <w:t>bonnementen. Vouw de titel van uw krant of tijdschrift uit en selecteer de knop ‘</w:t>
      </w:r>
      <w:r w:rsidR="005225CE">
        <w:t>O</w:t>
      </w:r>
      <w:r w:rsidRPr="00732BE4">
        <w:t xml:space="preserve">nline afspelen’. Hierna opent de Online </w:t>
      </w:r>
      <w:proofErr w:type="spellStart"/>
      <w:r w:rsidRPr="00732BE4">
        <w:t>Player</w:t>
      </w:r>
      <w:proofErr w:type="spellEnd"/>
      <w:r w:rsidRPr="00732BE4">
        <w:t xml:space="preserve"> automatisch. </w:t>
      </w:r>
      <w:r>
        <w:br/>
      </w:r>
    </w:p>
    <w:p w14:paraId="6A9638DD" w14:textId="01763216" w:rsidR="00732BE4" w:rsidRPr="00732BE4" w:rsidRDefault="00732BE4" w:rsidP="00732BE4">
      <w:pPr>
        <w:numPr>
          <w:ilvl w:val="0"/>
          <w:numId w:val="3"/>
        </w:numPr>
      </w:pPr>
      <w:r w:rsidRPr="00732BE4">
        <w:rPr>
          <w:b/>
          <w:bCs/>
        </w:rPr>
        <w:t xml:space="preserve">Inhoudsopgave </w:t>
      </w:r>
      <w:r w:rsidRPr="00732BE4">
        <w:t xml:space="preserve">In de Online </w:t>
      </w:r>
      <w:proofErr w:type="spellStart"/>
      <w:r w:rsidRPr="00732BE4">
        <w:t>Player</w:t>
      </w:r>
      <w:proofErr w:type="spellEnd"/>
      <w:r w:rsidRPr="00732BE4">
        <w:t xml:space="preserve"> wordt direct de inhoudsopgave van de gekozen titel weergegeven. U kunt nu met TAB of de muis navigeren door de inhoudsopgave. Het is mogelijk om de letters te vergroten en gebruik te maken van een brailleleesregel. </w:t>
      </w:r>
      <w:r>
        <w:br/>
      </w:r>
    </w:p>
    <w:p w14:paraId="301D67EC" w14:textId="6E30A0C5" w:rsidR="00732BE4" w:rsidRPr="00732BE4" w:rsidRDefault="00732BE4" w:rsidP="00732BE4">
      <w:pPr>
        <w:numPr>
          <w:ilvl w:val="0"/>
          <w:numId w:val="3"/>
        </w:numPr>
      </w:pPr>
      <w:r w:rsidRPr="29FECD39">
        <w:rPr>
          <w:b/>
          <w:bCs/>
        </w:rPr>
        <w:t>Persoonlijke voorkeuren</w:t>
      </w:r>
      <w:r>
        <w:t xml:space="preserve"> Om persoonlijke voorkeuren, zoals bijvoorbeeld de lettergrootte, in te stellen, gaat u naar het tandwieltje rechtsonder in het scherm</w:t>
      </w:r>
      <w:r w:rsidR="00E73143">
        <w:t xml:space="preserve"> (sneltoets </w:t>
      </w:r>
      <w:proofErr w:type="spellStart"/>
      <w:r w:rsidR="00E73143">
        <w:t>Alt</w:t>
      </w:r>
      <w:r w:rsidR="00A36449">
        <w:t>+I</w:t>
      </w:r>
      <w:proofErr w:type="spellEnd"/>
      <w:r w:rsidR="00E73143">
        <w:t>)</w:t>
      </w:r>
      <w:r>
        <w:t xml:space="preserve">. </w:t>
      </w:r>
      <w:r w:rsidR="00B660B0">
        <w:t>Open u deze</w:t>
      </w:r>
      <w:r>
        <w:t xml:space="preserve">, dan verschijnen de opties: Lettergrootte, </w:t>
      </w:r>
      <w:r w:rsidR="00884AB7">
        <w:t>N</w:t>
      </w:r>
      <w:r>
        <w:t xml:space="preserve">avigatiemodus, </w:t>
      </w:r>
      <w:r w:rsidR="00884AB7">
        <w:t>K</w:t>
      </w:r>
      <w:r>
        <w:t xml:space="preserve">leurinstellingen, </w:t>
      </w:r>
      <w:r w:rsidR="00884AB7">
        <w:t>L</w:t>
      </w:r>
      <w:r>
        <w:t xml:space="preserve">ettertype, </w:t>
      </w:r>
      <w:r w:rsidR="00884AB7">
        <w:t>N</w:t>
      </w:r>
      <w:r>
        <w:t xml:space="preserve">achtmodus, </w:t>
      </w:r>
      <w:r w:rsidR="00884AB7">
        <w:t>A</w:t>
      </w:r>
      <w:r>
        <w:t xml:space="preserve">fbeeldingen tonen en Over de Online </w:t>
      </w:r>
      <w:proofErr w:type="spellStart"/>
      <w:r>
        <w:t>Player</w:t>
      </w:r>
      <w:proofErr w:type="spellEnd"/>
      <w:r>
        <w:t xml:space="preserve">. </w:t>
      </w:r>
      <w:r>
        <w:br/>
      </w:r>
    </w:p>
    <w:p w14:paraId="789E56D2" w14:textId="09780BBD" w:rsidR="00732BE4" w:rsidRPr="00732BE4" w:rsidRDefault="00732BE4" w:rsidP="00D51803">
      <w:pPr>
        <w:numPr>
          <w:ilvl w:val="0"/>
          <w:numId w:val="3"/>
        </w:numPr>
      </w:pPr>
      <w:r w:rsidRPr="00732BE4">
        <w:rPr>
          <w:b/>
          <w:bCs/>
        </w:rPr>
        <w:t>Voorlezen met screenreader</w:t>
      </w:r>
      <w:r>
        <w:rPr>
          <w:b/>
          <w:bCs/>
        </w:rPr>
        <w:t xml:space="preserve"> </w:t>
      </w:r>
      <w:r w:rsidRPr="00732BE4">
        <w:t xml:space="preserve">De inhoud van de krant of </w:t>
      </w:r>
      <w:r w:rsidR="00964629">
        <w:t>het</w:t>
      </w:r>
      <w:r w:rsidRPr="00732BE4">
        <w:t xml:space="preserve"> tijdschrift wordt niet voorgelezen door de Online </w:t>
      </w:r>
      <w:proofErr w:type="spellStart"/>
      <w:r w:rsidRPr="00732BE4">
        <w:t>Player</w:t>
      </w:r>
      <w:proofErr w:type="spellEnd"/>
      <w:r w:rsidRPr="00732BE4">
        <w:t xml:space="preserve">, deze laat alleen tekst zien. Wel is het mogelijk om de tekst voor te laten lezen door een screenreader en een brailleleesregel. </w:t>
      </w:r>
      <w:r>
        <w:br/>
      </w:r>
    </w:p>
    <w:p w14:paraId="58820A89" w14:textId="4073F93B" w:rsidR="00732BE4" w:rsidRPr="00732BE4" w:rsidRDefault="00732BE4" w:rsidP="00D51803">
      <w:pPr>
        <w:numPr>
          <w:ilvl w:val="0"/>
          <w:numId w:val="3"/>
        </w:numPr>
      </w:pPr>
      <w:r w:rsidRPr="00732BE4">
        <w:rPr>
          <w:b/>
          <w:bCs/>
        </w:rPr>
        <w:t>Zoekfunctie</w:t>
      </w:r>
      <w:r>
        <w:rPr>
          <w:b/>
          <w:bCs/>
        </w:rPr>
        <w:t xml:space="preserve"> </w:t>
      </w:r>
      <w:r w:rsidRPr="00732BE4">
        <w:t>Verder is er een zoekfunctie toegevoegd. Deze is rechtsboven in het scherm te vinden (vergrootglas) en werkt als volgt:</w:t>
      </w:r>
    </w:p>
    <w:p w14:paraId="0FDB11D9" w14:textId="3C2D1351" w:rsidR="00732BE4" w:rsidRPr="00732BE4" w:rsidRDefault="00732BE4" w:rsidP="00732BE4">
      <w:pPr>
        <w:pStyle w:val="Opsomming2"/>
      </w:pPr>
      <w:r w:rsidRPr="00732BE4">
        <w:t>De zoekfunctie is niet hoofdlettergevoelig. Dit betekent dat u niet hoeft te letten of u een hoofdletter aan het begin van een zoekterm gebruikt.</w:t>
      </w:r>
    </w:p>
    <w:p w14:paraId="624870C5" w14:textId="284ADDD3" w:rsidR="00732BE4" w:rsidRPr="00732BE4" w:rsidRDefault="00732BE4" w:rsidP="00732BE4">
      <w:pPr>
        <w:pStyle w:val="Opsomming2"/>
      </w:pPr>
      <w:r w:rsidRPr="00732BE4">
        <w:t>Na het uitvoeren van de zoekopdracht krijgt u de edities te zien van artikelen waarin het gezochte woord is gevonden.</w:t>
      </w:r>
    </w:p>
    <w:p w14:paraId="101B2596" w14:textId="5B2CA17F" w:rsidR="00732BE4" w:rsidRPr="00732BE4" w:rsidRDefault="00732BE4" w:rsidP="00732BE4">
      <w:pPr>
        <w:pStyle w:val="Opsomming2"/>
      </w:pPr>
      <w:r w:rsidRPr="00732BE4">
        <w:t>Selecteer een zoekresultaat om naar het betreffende artikel te gaan.</w:t>
      </w:r>
    </w:p>
    <w:p w14:paraId="7C7DB42B" w14:textId="1BFA0026" w:rsidR="00732BE4" w:rsidRPr="00732BE4" w:rsidRDefault="00732BE4" w:rsidP="00732BE4">
      <w:pPr>
        <w:pStyle w:val="Opsomming2"/>
      </w:pPr>
      <w:r w:rsidRPr="00732BE4">
        <w:t>Na het selecteren van de zoekopdracht komt u bovenaan het betreffende artikel terecht.</w:t>
      </w:r>
      <w:r>
        <w:br/>
      </w:r>
    </w:p>
    <w:p w14:paraId="2DB284BA" w14:textId="0FE9BDD2" w:rsidR="00732BE4" w:rsidRPr="00732BE4" w:rsidRDefault="00732BE4" w:rsidP="00732BE4">
      <w:pPr>
        <w:numPr>
          <w:ilvl w:val="0"/>
          <w:numId w:val="3"/>
        </w:numPr>
      </w:pPr>
      <w:r w:rsidRPr="00732BE4">
        <w:rPr>
          <w:b/>
          <w:bCs/>
        </w:rPr>
        <w:t>Eerdere EKT-edities terugvinden en bewaren</w:t>
      </w:r>
      <w:r>
        <w:t xml:space="preserve"> </w:t>
      </w:r>
      <w:r w:rsidRPr="00732BE4">
        <w:t>Van kranten en tijdschriften kunt u tot en met 10 eerdere edities terugvinden binnen uw abonnementen.</w:t>
      </w:r>
      <w:r>
        <w:t xml:space="preserve"> </w:t>
      </w:r>
      <w:r w:rsidRPr="00732BE4">
        <w:t xml:space="preserve">U selecteert de betreffende titel, hierna worden de meest recente edities onder elkaar getoond. Wilt u een (deel van) artikel bewaren? Het is toegestaan om dit te kopiëren (hier zit wel een maximum aan verbonden). </w:t>
      </w:r>
      <w:r>
        <w:br/>
      </w:r>
    </w:p>
    <w:p w14:paraId="2AF03E5B" w14:textId="052BE980" w:rsidR="00732BE4" w:rsidRDefault="00732BE4" w:rsidP="00D51803">
      <w:pPr>
        <w:numPr>
          <w:ilvl w:val="0"/>
          <w:numId w:val="3"/>
        </w:numPr>
      </w:pPr>
      <w:r w:rsidRPr="00732BE4">
        <w:rPr>
          <w:b/>
          <w:bCs/>
        </w:rPr>
        <w:t xml:space="preserve">Meer informatie over de Online </w:t>
      </w:r>
      <w:proofErr w:type="spellStart"/>
      <w:r w:rsidRPr="00732BE4">
        <w:rPr>
          <w:b/>
          <w:bCs/>
        </w:rPr>
        <w:t>Player</w:t>
      </w:r>
      <w:proofErr w:type="spellEnd"/>
      <w:r>
        <w:rPr>
          <w:b/>
          <w:bCs/>
        </w:rPr>
        <w:t xml:space="preserve"> </w:t>
      </w:r>
      <w:r w:rsidRPr="00732BE4">
        <w:t xml:space="preserve">Wilt u meer informatie over de Online </w:t>
      </w:r>
      <w:proofErr w:type="spellStart"/>
      <w:r w:rsidRPr="00732BE4">
        <w:t>Player</w:t>
      </w:r>
      <w:proofErr w:type="spellEnd"/>
      <w:r w:rsidRPr="00732BE4">
        <w:t xml:space="preserve">? Neem dan de handleiding eens door. Deze is onder andere te vinden op de homepage van passendlezen.nl en de </w:t>
      </w:r>
      <w:proofErr w:type="spellStart"/>
      <w:r w:rsidRPr="00732BE4">
        <w:t>veelgestelde</w:t>
      </w:r>
      <w:proofErr w:type="spellEnd"/>
      <w:r w:rsidRPr="00732BE4">
        <w:t xml:space="preserve"> vragenpagina over de verdwijning van het XML-leesprogramma</w:t>
      </w:r>
      <w:r w:rsidR="002514FC">
        <w:t xml:space="preserve"> (te vinden via het hoofdmenu</w:t>
      </w:r>
      <w:r w:rsidR="003348C4">
        <w:t xml:space="preserve">: Helpcenter </w:t>
      </w:r>
      <w:r w:rsidR="00DC79CB">
        <w:t>–</w:t>
      </w:r>
      <w:r w:rsidR="003348C4">
        <w:t xml:space="preserve"> </w:t>
      </w:r>
      <w:proofErr w:type="spellStart"/>
      <w:r w:rsidR="00DC79CB">
        <w:t>Veelgestelde</w:t>
      </w:r>
      <w:proofErr w:type="spellEnd"/>
      <w:r w:rsidR="00DC79CB">
        <w:t xml:space="preserve"> vragen </w:t>
      </w:r>
      <w:r w:rsidR="00BD1AE8">
        <w:t>–</w:t>
      </w:r>
      <w:r w:rsidR="00DC79CB">
        <w:t xml:space="preserve"> </w:t>
      </w:r>
      <w:r w:rsidR="00BD1AE8">
        <w:t>Verdwijning XML-leesprogramma)</w:t>
      </w:r>
      <w:r w:rsidRPr="00732BE4">
        <w:t>.</w:t>
      </w:r>
    </w:p>
    <w:p w14:paraId="0D495B32" w14:textId="77777777" w:rsidR="00732BE4" w:rsidRDefault="00732BE4" w:rsidP="00732BE4"/>
    <w:p w14:paraId="2B6C9FCE" w14:textId="6A3488F0" w:rsidR="001429D4" w:rsidRPr="001429D4" w:rsidRDefault="001429D4" w:rsidP="001F5383">
      <w:pPr>
        <w:rPr>
          <w:i/>
          <w:iCs/>
          <w:u w:val="single"/>
        </w:rPr>
      </w:pPr>
      <w:r w:rsidRPr="001429D4">
        <w:rPr>
          <w:i/>
          <w:iCs/>
          <w:u w:val="single"/>
        </w:rPr>
        <w:t>A</w:t>
      </w:r>
      <w:r w:rsidRPr="001F5383">
        <w:rPr>
          <w:i/>
          <w:iCs/>
          <w:u w:val="single"/>
        </w:rPr>
        <w:t>pp van Passend Lezen</w:t>
      </w:r>
    </w:p>
    <w:p w14:paraId="00BACD0C" w14:textId="69D25016" w:rsidR="001F5383" w:rsidRPr="001F5383" w:rsidRDefault="001F5383" w:rsidP="001F5383">
      <w:r w:rsidRPr="001F5383">
        <w:t>Maakt u gebruik van een smartphone of tablet? Dan kunt u kiezen voor de app van Passend Lezen. Deze is onder meer te downloaden via de Google Playstore of de App Store</w:t>
      </w:r>
      <w:r w:rsidR="008759AD">
        <w:t>.</w:t>
      </w:r>
      <w:r w:rsidRPr="001F5383">
        <w:t xml:space="preserve"> </w:t>
      </w:r>
      <w:r w:rsidR="008759AD">
        <w:t>De app</w:t>
      </w:r>
      <w:r w:rsidRPr="001F5383">
        <w:t xml:space="preserve"> is trouwens ook een fijne manier om boeken te luisteren. </w:t>
      </w:r>
    </w:p>
    <w:p w14:paraId="2A2200D6" w14:textId="77777777" w:rsidR="001F5383" w:rsidRDefault="001F5383" w:rsidP="001F5383"/>
    <w:p w14:paraId="1958F82A" w14:textId="17BE741A" w:rsidR="001F5383" w:rsidRDefault="001F5383" w:rsidP="001F5383">
      <w:r w:rsidRPr="001F5383">
        <w:t>Met de app kunt u namelijk alle gesproken lectuur van Passend Lezen afspelen,</w:t>
      </w:r>
      <w:r w:rsidR="00A06C3F">
        <w:t xml:space="preserve"> </w:t>
      </w:r>
      <w:r w:rsidRPr="001F5383">
        <w:t xml:space="preserve">voor vandaag focussen we ons op kranten en tijdschriften lezen via de app. U logt in met uw inloggegevens van Passend Lezen. </w:t>
      </w:r>
      <w:r w:rsidR="00607A39">
        <w:t>Een g</w:t>
      </w:r>
      <w:r w:rsidRPr="001F5383">
        <w:t>root voordeel van de app is dat u kranten boeken en tijdschriften kunt downloaden</w:t>
      </w:r>
      <w:r w:rsidR="00310963">
        <w:t>,</w:t>
      </w:r>
      <w:r w:rsidRPr="001F5383">
        <w:t xml:space="preserve"> zodat ze te lezen zijn zonder internetverbinding. Voor overig gebruik van de app heeft u internet nodig.</w:t>
      </w:r>
    </w:p>
    <w:p w14:paraId="5014B253" w14:textId="77777777" w:rsidR="001F5383" w:rsidRPr="001F5383" w:rsidRDefault="001F5383" w:rsidP="001F5383"/>
    <w:p w14:paraId="61963D62" w14:textId="2CA259CE" w:rsidR="001F5383" w:rsidRPr="001F5383" w:rsidRDefault="001F5383" w:rsidP="00D51803">
      <w:pPr>
        <w:numPr>
          <w:ilvl w:val="0"/>
          <w:numId w:val="3"/>
        </w:numPr>
      </w:pPr>
      <w:r w:rsidRPr="001F5383">
        <w:rPr>
          <w:b/>
          <w:bCs/>
        </w:rPr>
        <w:t>Waar vindt u uw abonnementen</w:t>
      </w:r>
      <w:r>
        <w:rPr>
          <w:b/>
          <w:bCs/>
        </w:rPr>
        <w:t xml:space="preserve"> </w:t>
      </w:r>
      <w:r w:rsidRPr="001F5383">
        <w:t>Wanneer u de app opent, komt u automatisch terecht bij uw boekenplank. Hier staan de abonnementen op kranten en tijdschriften niet tussen</w:t>
      </w:r>
      <w:r w:rsidR="00687EA5">
        <w:t>, dit</w:t>
      </w:r>
      <w:r w:rsidRPr="001F5383">
        <w:t xml:space="preserve"> om verwarring te voorkomen. Deze vindt u door naar het menu (linksboven in ‘t scherm) te gaan en ‘Abonnementen’ te selecteren. Er verschijnt een overzicht met kranten en tijdschriften waarop u geabonneerd bent.</w:t>
      </w:r>
      <w:r>
        <w:br/>
      </w:r>
      <w:r w:rsidRPr="001F5383">
        <w:t xml:space="preserve"> </w:t>
      </w:r>
    </w:p>
    <w:p w14:paraId="17667B58" w14:textId="13174D40" w:rsidR="001F5383" w:rsidRPr="001F5383" w:rsidRDefault="001F5383" w:rsidP="00D51803">
      <w:pPr>
        <w:numPr>
          <w:ilvl w:val="0"/>
          <w:numId w:val="3"/>
        </w:numPr>
      </w:pPr>
      <w:r w:rsidRPr="001F5383">
        <w:rPr>
          <w:b/>
          <w:bCs/>
        </w:rPr>
        <w:t>Hoe beheert u abonnementen</w:t>
      </w:r>
      <w:r>
        <w:rPr>
          <w:b/>
          <w:bCs/>
        </w:rPr>
        <w:t xml:space="preserve"> </w:t>
      </w:r>
      <w:r w:rsidRPr="001F5383">
        <w:t>Wanneer u bij uw abonnementen bent</w:t>
      </w:r>
      <w:r w:rsidR="00A56C0A">
        <w:t>,</w:t>
      </w:r>
      <w:r w:rsidRPr="001F5383">
        <w:t xml:space="preserve"> vindt u rechtsboven in uw scherm de optie ‘Abonnementen beheren’ (Android) of ‘Wijzig’ (Apple). Klikt u hierop, dan verschijnt een lijst met uw actieve abonnementen. Doormiddel van een vinkje naast de titel, kunt u abonnementen annuleren of opzeggen. </w:t>
      </w:r>
      <w:r>
        <w:br/>
      </w:r>
    </w:p>
    <w:p w14:paraId="1BB8CBD8" w14:textId="1588FA3F" w:rsidR="001F5383" w:rsidRPr="001F5383" w:rsidRDefault="001F5383" w:rsidP="00D51803">
      <w:pPr>
        <w:numPr>
          <w:ilvl w:val="0"/>
          <w:numId w:val="3"/>
        </w:numPr>
      </w:pPr>
      <w:r w:rsidRPr="001F5383">
        <w:rPr>
          <w:b/>
          <w:bCs/>
        </w:rPr>
        <w:t>Hoe gaat u naar een specifieke titel en editie</w:t>
      </w:r>
      <w:r>
        <w:rPr>
          <w:b/>
          <w:bCs/>
        </w:rPr>
        <w:t xml:space="preserve"> </w:t>
      </w:r>
      <w:r w:rsidRPr="001F5383">
        <w:t xml:space="preserve">Selecteer de gewenste titel om te starten met lezen. Heeft u een titel geselecteerd, dan komt u in een overzicht terecht met alle edities hiervan. De meest recente editie staat altijd bovenaan. Klik op een editie en er verschijnt een afspeelscherm. </w:t>
      </w:r>
      <w:r>
        <w:br/>
      </w:r>
    </w:p>
    <w:p w14:paraId="52576239" w14:textId="6EB6BA1E" w:rsidR="001F5383" w:rsidRPr="001F5383" w:rsidRDefault="001F5383" w:rsidP="00D51803">
      <w:pPr>
        <w:numPr>
          <w:ilvl w:val="0"/>
          <w:numId w:val="3"/>
        </w:numPr>
      </w:pPr>
      <w:r w:rsidRPr="001F5383">
        <w:rPr>
          <w:b/>
          <w:bCs/>
        </w:rPr>
        <w:t>Titel afspelen</w:t>
      </w:r>
      <w:r>
        <w:rPr>
          <w:b/>
          <w:bCs/>
        </w:rPr>
        <w:t xml:space="preserve"> </w:t>
      </w:r>
      <w:r w:rsidRPr="001F5383">
        <w:t xml:space="preserve">In de app kunt u lectuur met alleen tekst of met tekst én audio lezen. U kunt uw voorkeur instellen of aanpassen als u in een krant of tijdschrift zit, u vindt dan rechtsboven de </w:t>
      </w:r>
      <w:r w:rsidR="00344233">
        <w:t>‘M</w:t>
      </w:r>
      <w:r w:rsidRPr="001F5383">
        <w:t>eer opties</w:t>
      </w:r>
      <w:r w:rsidR="00344233">
        <w:t>-</w:t>
      </w:r>
      <w:r w:rsidRPr="001F5383">
        <w:t>knop</w:t>
      </w:r>
      <w:r w:rsidR="00344233">
        <w:t>’</w:t>
      </w:r>
      <w:r w:rsidRPr="001F5383">
        <w:t xml:space="preserve"> met als derde optie </w:t>
      </w:r>
      <w:r w:rsidR="00344233">
        <w:t>‘</w:t>
      </w:r>
      <w:r w:rsidRPr="001F5383">
        <w:t>Instellingen</w:t>
      </w:r>
      <w:r w:rsidR="00344233">
        <w:t>’</w:t>
      </w:r>
      <w:r w:rsidRPr="001F5383">
        <w:t xml:space="preserve">. </w:t>
      </w:r>
      <w:r w:rsidR="00344233">
        <w:t>Via het hoofdmenu (de startpagina van de app) kunt u ook navigeren</w:t>
      </w:r>
      <w:r w:rsidRPr="001F5383">
        <w:t xml:space="preserve"> naar </w:t>
      </w:r>
      <w:r w:rsidR="00BE24E7">
        <w:t>‘</w:t>
      </w:r>
      <w:r w:rsidRPr="001F5383">
        <w:t>Instellingen</w:t>
      </w:r>
      <w:r w:rsidR="00BE24E7">
        <w:t>’</w:t>
      </w:r>
      <w:r w:rsidR="00344233">
        <w:t xml:space="preserve">, </w:t>
      </w:r>
      <w:r w:rsidRPr="001F5383">
        <w:t xml:space="preserve">dan is </w:t>
      </w:r>
      <w:r w:rsidR="00BE24E7">
        <w:t>‘</w:t>
      </w:r>
      <w:r w:rsidRPr="001F5383">
        <w:t>Instellingen</w:t>
      </w:r>
      <w:r w:rsidR="00BE24E7">
        <w:t>’</w:t>
      </w:r>
      <w:r w:rsidRPr="001F5383">
        <w:t xml:space="preserve"> de zesde optie.</w:t>
      </w:r>
    </w:p>
    <w:p w14:paraId="7D600609" w14:textId="77777777" w:rsidR="001F5383" w:rsidRPr="001F5383" w:rsidRDefault="001F5383" w:rsidP="001F5383">
      <w:pPr>
        <w:pStyle w:val="Opsomming2"/>
      </w:pPr>
      <w:r w:rsidRPr="001F5383">
        <w:t>Alleen audio instellen</w:t>
      </w:r>
    </w:p>
    <w:p w14:paraId="67D48599" w14:textId="7399C12F" w:rsidR="001F5383" w:rsidRPr="001F5383" w:rsidRDefault="001F5383" w:rsidP="001F5383">
      <w:pPr>
        <w:pStyle w:val="Opsomming2"/>
        <w:numPr>
          <w:ilvl w:val="2"/>
          <w:numId w:val="3"/>
        </w:numPr>
      </w:pPr>
      <w:r w:rsidRPr="001F5383">
        <w:tab/>
        <w:t>Instellingen</w:t>
      </w:r>
    </w:p>
    <w:p w14:paraId="5F162203" w14:textId="32732F51" w:rsidR="001F5383" w:rsidRPr="001F5383" w:rsidRDefault="001F5383" w:rsidP="001F5383">
      <w:pPr>
        <w:pStyle w:val="Opsomming2"/>
        <w:numPr>
          <w:ilvl w:val="2"/>
          <w:numId w:val="3"/>
        </w:numPr>
      </w:pPr>
      <w:r w:rsidRPr="001F5383">
        <w:t>Navigatie</w:t>
      </w:r>
    </w:p>
    <w:p w14:paraId="6F23A85A" w14:textId="69960BC9" w:rsidR="001F5383" w:rsidRPr="001F5383" w:rsidRDefault="001F5383" w:rsidP="001F5383">
      <w:pPr>
        <w:pStyle w:val="Opsomming2"/>
        <w:numPr>
          <w:ilvl w:val="2"/>
          <w:numId w:val="3"/>
        </w:numPr>
      </w:pPr>
      <w:r w:rsidRPr="001F5383">
        <w:t>Enkel/alleen audio</w:t>
      </w:r>
    </w:p>
    <w:p w14:paraId="45FE67AD" w14:textId="77777777" w:rsidR="001F5383" w:rsidRPr="001F5383" w:rsidRDefault="001F5383" w:rsidP="001F5383">
      <w:pPr>
        <w:pStyle w:val="Opsomming2"/>
      </w:pPr>
      <w:r w:rsidRPr="001F5383">
        <w:t>Audio en tekst instellen</w:t>
      </w:r>
    </w:p>
    <w:p w14:paraId="4BDC2FBD" w14:textId="5F1A5B9B" w:rsidR="001F5383" w:rsidRPr="001F5383" w:rsidRDefault="001F5383" w:rsidP="001F5383">
      <w:pPr>
        <w:pStyle w:val="Opsomming2"/>
        <w:numPr>
          <w:ilvl w:val="2"/>
          <w:numId w:val="3"/>
        </w:numPr>
      </w:pPr>
      <w:r w:rsidRPr="001F5383">
        <w:t xml:space="preserve">Instellingen </w:t>
      </w:r>
    </w:p>
    <w:p w14:paraId="592041F8" w14:textId="5A258208" w:rsidR="001F5383" w:rsidRPr="001F5383" w:rsidRDefault="001F5383" w:rsidP="001F5383">
      <w:pPr>
        <w:pStyle w:val="Opsomming2"/>
        <w:numPr>
          <w:ilvl w:val="2"/>
          <w:numId w:val="3"/>
        </w:numPr>
      </w:pPr>
      <w:r w:rsidRPr="001F5383">
        <w:t>Navigatie</w:t>
      </w:r>
    </w:p>
    <w:p w14:paraId="458FBEE7" w14:textId="515ABEAF" w:rsidR="001F5383" w:rsidRPr="001F5383" w:rsidRDefault="001F5383" w:rsidP="001F5383">
      <w:pPr>
        <w:pStyle w:val="Opsomming2"/>
        <w:numPr>
          <w:ilvl w:val="2"/>
          <w:numId w:val="3"/>
        </w:numPr>
      </w:pPr>
      <w:r w:rsidRPr="001F5383">
        <w:t xml:space="preserve">Audio en tekst </w:t>
      </w:r>
    </w:p>
    <w:p w14:paraId="75B0EC7D" w14:textId="77777777" w:rsidR="001F5383" w:rsidRDefault="001F5383" w:rsidP="001F5383"/>
    <w:p w14:paraId="369B8EC4" w14:textId="2534F980" w:rsidR="001F5383" w:rsidRPr="001F5383" w:rsidRDefault="00F12573" w:rsidP="001F5383">
      <w:r w:rsidRPr="00F12573">
        <w:rPr>
          <w:rStyle w:val="cf01"/>
          <w:rFonts w:asciiTheme="minorHAnsi" w:hAnsiTheme="minorHAnsi" w:cstheme="minorHAnsi"/>
          <w:sz w:val="24"/>
          <w:szCs w:val="24"/>
        </w:rPr>
        <w:t>Leest u voor het eerst EKT op een Android</w:t>
      </w:r>
      <w:r>
        <w:rPr>
          <w:rStyle w:val="cf01"/>
          <w:rFonts w:asciiTheme="minorHAnsi" w:hAnsiTheme="minorHAnsi" w:cstheme="minorHAnsi"/>
          <w:sz w:val="24"/>
          <w:szCs w:val="24"/>
        </w:rPr>
        <w:t>-</w:t>
      </w:r>
      <w:r w:rsidRPr="00F12573">
        <w:rPr>
          <w:rStyle w:val="cf01"/>
          <w:rFonts w:asciiTheme="minorHAnsi" w:hAnsiTheme="minorHAnsi" w:cstheme="minorHAnsi"/>
          <w:sz w:val="24"/>
          <w:szCs w:val="24"/>
        </w:rPr>
        <w:t>apparaat</w:t>
      </w:r>
      <w:r>
        <w:rPr>
          <w:rStyle w:val="cf01"/>
          <w:rFonts w:asciiTheme="minorHAnsi" w:hAnsiTheme="minorHAnsi" w:cstheme="minorHAnsi"/>
          <w:sz w:val="24"/>
          <w:szCs w:val="24"/>
        </w:rPr>
        <w:t>?</w:t>
      </w:r>
      <w:r w:rsidRPr="00F12573">
        <w:rPr>
          <w:rStyle w:val="cf01"/>
          <w:rFonts w:asciiTheme="minorHAnsi" w:hAnsiTheme="minorHAnsi" w:cstheme="minorHAnsi"/>
          <w:sz w:val="24"/>
          <w:szCs w:val="24"/>
        </w:rPr>
        <w:t xml:space="preserve"> </w:t>
      </w:r>
      <w:r>
        <w:rPr>
          <w:rStyle w:val="cf01"/>
          <w:rFonts w:asciiTheme="minorHAnsi" w:hAnsiTheme="minorHAnsi" w:cstheme="minorHAnsi"/>
          <w:sz w:val="24"/>
          <w:szCs w:val="24"/>
        </w:rPr>
        <w:t>D</w:t>
      </w:r>
      <w:r w:rsidRPr="00F12573">
        <w:rPr>
          <w:rStyle w:val="cf01"/>
          <w:rFonts w:asciiTheme="minorHAnsi" w:hAnsiTheme="minorHAnsi" w:cstheme="minorHAnsi"/>
          <w:sz w:val="24"/>
          <w:szCs w:val="24"/>
        </w:rPr>
        <w:t xml:space="preserve">an kan het nodig zijn om in de instellingen van het </w:t>
      </w:r>
      <w:r>
        <w:rPr>
          <w:rStyle w:val="cf01"/>
          <w:rFonts w:asciiTheme="minorHAnsi" w:hAnsiTheme="minorHAnsi" w:cstheme="minorHAnsi"/>
          <w:sz w:val="24"/>
          <w:szCs w:val="24"/>
        </w:rPr>
        <w:t>Android-</w:t>
      </w:r>
      <w:r w:rsidRPr="00F12573">
        <w:rPr>
          <w:rStyle w:val="cf01"/>
          <w:rFonts w:asciiTheme="minorHAnsi" w:hAnsiTheme="minorHAnsi" w:cstheme="minorHAnsi"/>
          <w:sz w:val="24"/>
          <w:szCs w:val="24"/>
        </w:rPr>
        <w:t>apparaat een voorkeursaanpassing in te stellen. Dit doet u als volgt:</w:t>
      </w:r>
    </w:p>
    <w:p w14:paraId="08C0CFCC" w14:textId="2A03D0E8" w:rsidR="001F5383" w:rsidRPr="001F5383" w:rsidRDefault="001F5383" w:rsidP="001F5383">
      <w:pPr>
        <w:pStyle w:val="Opsomming2"/>
      </w:pPr>
      <w:r w:rsidRPr="001F5383">
        <w:t>Ga naar instellingen op uw apparaat (niet in de app dus)</w:t>
      </w:r>
    </w:p>
    <w:p w14:paraId="67F0695F" w14:textId="4B2C1FE5" w:rsidR="001F5383" w:rsidRPr="001F5383" w:rsidRDefault="001F5383" w:rsidP="001F5383">
      <w:pPr>
        <w:pStyle w:val="Opsomming2"/>
      </w:pPr>
      <w:r w:rsidRPr="001F5383">
        <w:t>Ga naar de optie algemeen beheer</w:t>
      </w:r>
    </w:p>
    <w:p w14:paraId="0D075E6C" w14:textId="380B18B2" w:rsidR="001F5383" w:rsidRPr="001F5383" w:rsidRDefault="001F5383" w:rsidP="001F5383">
      <w:pPr>
        <w:pStyle w:val="Opsomming2"/>
      </w:pPr>
      <w:r w:rsidRPr="001F5383">
        <w:t>Ga naar de optie tekst naar spraak</w:t>
      </w:r>
    </w:p>
    <w:p w14:paraId="6EBE00D7" w14:textId="6EE7B6E1" w:rsidR="001F5383" w:rsidRPr="001F5383" w:rsidRDefault="001F5383" w:rsidP="001F5383">
      <w:pPr>
        <w:pStyle w:val="Opsomming2"/>
      </w:pPr>
      <w:r w:rsidRPr="001F5383">
        <w:t>Kies de optie voorkeursengine</w:t>
      </w:r>
    </w:p>
    <w:p w14:paraId="0A332D5F" w14:textId="2F1E36B1" w:rsidR="001F5383" w:rsidRPr="001F5383" w:rsidRDefault="001F5383" w:rsidP="001F5383">
      <w:pPr>
        <w:pStyle w:val="Opsomming2"/>
      </w:pPr>
      <w:r w:rsidRPr="001F5383">
        <w:t>Vink de optie Google services</w:t>
      </w:r>
      <w:r w:rsidR="00F12573">
        <w:t xml:space="preserve"> aan</w:t>
      </w:r>
      <w:r>
        <w:br/>
      </w:r>
    </w:p>
    <w:p w14:paraId="526991BC" w14:textId="6F443978" w:rsidR="001F5383" w:rsidRPr="001F5383" w:rsidRDefault="001F5383" w:rsidP="00D51803">
      <w:pPr>
        <w:numPr>
          <w:ilvl w:val="0"/>
          <w:numId w:val="3"/>
        </w:numPr>
      </w:pPr>
      <w:r w:rsidRPr="001F5383">
        <w:rPr>
          <w:b/>
          <w:bCs/>
        </w:rPr>
        <w:t xml:space="preserve">Meer informatie over de app van Passend Lezen </w:t>
      </w:r>
      <w:r w:rsidRPr="001F5383">
        <w:t xml:space="preserve">Voor meer informatie over het gebruik van de app kunt u de handleidingen raadplegen. Er is een handleiding voor de iOS-versie en een voor de Android-versie. Deze handleidingen vindt u op www.passendlezen.nl/passendlezen-app. Op deze pagina of via YouTube vindt u tevens ook linkjes naar de instructiefilmpjes voor de app (ook voor zowel iOS als Android). </w:t>
      </w:r>
    </w:p>
    <w:p w14:paraId="6ECD4B20" w14:textId="77777777" w:rsidR="00732BE4" w:rsidRDefault="00732BE4" w:rsidP="00732BE4"/>
    <w:p w14:paraId="6341FBFE" w14:textId="59A18AE1" w:rsidR="001429D4" w:rsidRPr="00732BE4" w:rsidRDefault="001429D4" w:rsidP="00732BE4">
      <w:pPr>
        <w:rPr>
          <w:i/>
          <w:iCs/>
          <w:u w:val="single"/>
        </w:rPr>
      </w:pPr>
      <w:r w:rsidRPr="001429D4">
        <w:rPr>
          <w:i/>
          <w:iCs/>
          <w:u w:val="single"/>
        </w:rPr>
        <w:t>Andere leeshulpmiddelen</w:t>
      </w:r>
    </w:p>
    <w:p w14:paraId="78DEE2E7" w14:textId="1259BF1D" w:rsidR="006419E5" w:rsidRPr="006419E5" w:rsidRDefault="006419E5" w:rsidP="006419E5">
      <w:r w:rsidRPr="006419E5">
        <w:t xml:space="preserve">Naast de Online </w:t>
      </w:r>
      <w:proofErr w:type="spellStart"/>
      <w:r w:rsidRPr="006419E5">
        <w:t>Player</w:t>
      </w:r>
      <w:proofErr w:type="spellEnd"/>
      <w:r w:rsidRPr="006419E5">
        <w:t xml:space="preserve"> en de app van Passend Lezen zijn onze kranten en tijdschriften te lezen via andere </w:t>
      </w:r>
      <w:r w:rsidR="0002161A">
        <w:t>hulp</w:t>
      </w:r>
      <w:r w:rsidRPr="006419E5">
        <w:t xml:space="preserve">middelen. Ik </w:t>
      </w:r>
      <w:r w:rsidR="0002161A">
        <w:t>licht</w:t>
      </w:r>
      <w:r w:rsidRPr="006419E5">
        <w:t xml:space="preserve"> twee veelgebruikte uit.</w:t>
      </w:r>
      <w:r>
        <w:br/>
      </w:r>
    </w:p>
    <w:p w14:paraId="20FB164C" w14:textId="263278BA" w:rsidR="006419E5" w:rsidRPr="006419E5" w:rsidRDefault="006419E5" w:rsidP="00D51803">
      <w:pPr>
        <w:numPr>
          <w:ilvl w:val="0"/>
          <w:numId w:val="3"/>
        </w:numPr>
      </w:pPr>
      <w:r w:rsidRPr="006419E5">
        <w:rPr>
          <w:b/>
          <w:bCs/>
        </w:rPr>
        <w:t xml:space="preserve">Als eerste, </w:t>
      </w:r>
      <w:r w:rsidR="0002161A">
        <w:rPr>
          <w:b/>
          <w:bCs/>
        </w:rPr>
        <w:t>d</w:t>
      </w:r>
      <w:r w:rsidRPr="006419E5">
        <w:rPr>
          <w:b/>
          <w:bCs/>
        </w:rPr>
        <w:t xml:space="preserve">e </w:t>
      </w:r>
      <w:proofErr w:type="spellStart"/>
      <w:r w:rsidRPr="006419E5">
        <w:rPr>
          <w:b/>
          <w:bCs/>
        </w:rPr>
        <w:t>Webbox</w:t>
      </w:r>
      <w:proofErr w:type="spellEnd"/>
      <w:r w:rsidRPr="006419E5">
        <w:rPr>
          <w:b/>
          <w:bCs/>
        </w:rPr>
        <w:t xml:space="preserve"> </w:t>
      </w:r>
      <w:r w:rsidRPr="006419E5">
        <w:t xml:space="preserve">De </w:t>
      </w:r>
      <w:proofErr w:type="spellStart"/>
      <w:r w:rsidRPr="006419E5">
        <w:t>Webbox</w:t>
      </w:r>
      <w:proofErr w:type="spellEnd"/>
      <w:r w:rsidRPr="006419E5">
        <w:t xml:space="preserve"> is een online multimediaspeler waarmee u via internet naar lectuur luistert. Voor de Webbox3 is wél internet, maar géén computer nodig.</w:t>
      </w:r>
      <w:r>
        <w:t xml:space="preserve"> O</w:t>
      </w:r>
      <w:r w:rsidRPr="006419E5">
        <w:t xml:space="preserve">m gebruik te maken van Passend Lezen via de </w:t>
      </w:r>
      <w:proofErr w:type="spellStart"/>
      <w:r w:rsidRPr="006419E5">
        <w:t>Webbox</w:t>
      </w:r>
      <w:proofErr w:type="spellEnd"/>
      <w:r w:rsidRPr="006419E5">
        <w:t xml:space="preserve">, moet de </w:t>
      </w:r>
      <w:proofErr w:type="spellStart"/>
      <w:r w:rsidRPr="006419E5">
        <w:t>Webbox</w:t>
      </w:r>
      <w:proofErr w:type="spellEnd"/>
      <w:r w:rsidRPr="006419E5">
        <w:t xml:space="preserve"> eerst gekoppeld worden. Hiervoor geeft u het serienummer van de </w:t>
      </w:r>
      <w:proofErr w:type="spellStart"/>
      <w:r w:rsidRPr="006419E5">
        <w:t>Webbox</w:t>
      </w:r>
      <w:proofErr w:type="spellEnd"/>
      <w:r w:rsidRPr="006419E5">
        <w:t xml:space="preserve"> door aan Passend Lezen. </w:t>
      </w:r>
      <w:r>
        <w:br/>
      </w:r>
    </w:p>
    <w:p w14:paraId="38FDCC3A" w14:textId="0142E65C" w:rsidR="006419E5" w:rsidRPr="006419E5" w:rsidRDefault="006419E5" w:rsidP="00D51803">
      <w:pPr>
        <w:numPr>
          <w:ilvl w:val="0"/>
          <w:numId w:val="3"/>
        </w:numPr>
      </w:pPr>
      <w:r w:rsidRPr="006419E5">
        <w:rPr>
          <w:b/>
          <w:bCs/>
        </w:rPr>
        <w:t xml:space="preserve">Meer informatie over de </w:t>
      </w:r>
      <w:proofErr w:type="spellStart"/>
      <w:r w:rsidRPr="006419E5">
        <w:rPr>
          <w:b/>
          <w:bCs/>
        </w:rPr>
        <w:t>Webbox</w:t>
      </w:r>
      <w:proofErr w:type="spellEnd"/>
      <w:r w:rsidRPr="006419E5">
        <w:rPr>
          <w:b/>
          <w:bCs/>
        </w:rPr>
        <w:t xml:space="preserve"> </w:t>
      </w:r>
      <w:r w:rsidRPr="006419E5">
        <w:t xml:space="preserve">Voor inhoudelijke informatie over het gebruik van de </w:t>
      </w:r>
      <w:proofErr w:type="spellStart"/>
      <w:r w:rsidRPr="006419E5">
        <w:t>Webbox</w:t>
      </w:r>
      <w:proofErr w:type="spellEnd"/>
      <w:r w:rsidRPr="006419E5">
        <w:t xml:space="preserve"> kunt u de handleiding raadplegen. Deze vindt u onder andere op de </w:t>
      </w:r>
      <w:proofErr w:type="spellStart"/>
      <w:r w:rsidRPr="006419E5">
        <w:t>veelgestelde</w:t>
      </w:r>
      <w:proofErr w:type="spellEnd"/>
      <w:r w:rsidRPr="006419E5">
        <w:t xml:space="preserve"> vragenpagina over de verdwijning van het XML-leesprogramma. Verder kunt u natuurlijk altijd contact opnemen met Solutions Radio. </w:t>
      </w:r>
      <w:r>
        <w:br/>
      </w:r>
    </w:p>
    <w:p w14:paraId="77EA041B" w14:textId="7F5821D5" w:rsidR="006419E5" w:rsidRPr="006419E5" w:rsidRDefault="006419E5" w:rsidP="00D51803">
      <w:pPr>
        <w:numPr>
          <w:ilvl w:val="0"/>
          <w:numId w:val="3"/>
        </w:numPr>
      </w:pPr>
      <w:r w:rsidRPr="091021AB">
        <w:rPr>
          <w:b/>
          <w:bCs/>
        </w:rPr>
        <w:t xml:space="preserve">Als tweede, </w:t>
      </w:r>
      <w:r w:rsidR="00AC4146">
        <w:rPr>
          <w:b/>
          <w:bCs/>
        </w:rPr>
        <w:t>d</w:t>
      </w:r>
      <w:r w:rsidRPr="091021AB">
        <w:rPr>
          <w:b/>
          <w:bCs/>
        </w:rPr>
        <w:t xml:space="preserve">e </w:t>
      </w:r>
      <w:proofErr w:type="spellStart"/>
      <w:r w:rsidRPr="091021AB">
        <w:rPr>
          <w:b/>
          <w:bCs/>
        </w:rPr>
        <w:t>Daisybox</w:t>
      </w:r>
      <w:proofErr w:type="spellEnd"/>
      <w:r w:rsidRPr="091021AB">
        <w:rPr>
          <w:b/>
          <w:bCs/>
        </w:rPr>
        <w:t xml:space="preserve"> </w:t>
      </w:r>
      <w:r>
        <w:t>De Daisyspeler verbindt direct met bijvoorbeeld Passend Lezen. U hebt hierdoor altijd en overal toegang tot een schat aan boeken, kranten en tijdschriften. Met één druk op de aan</w:t>
      </w:r>
      <w:r w:rsidR="00AD2C15">
        <w:t>-</w:t>
      </w:r>
      <w:r>
        <w:t>knop hoort u een gesproken menu en met de andere knop kiest u wat u wil luisteren. Via Wi-Fi of een bekabelde internetverbinding luister</w:t>
      </w:r>
      <w:r w:rsidR="4441902C">
        <w:t>t</w:t>
      </w:r>
      <w:r>
        <w:t xml:space="preserve"> u overal in huis naar al uw favoriete (DAISY) boeken, tijdschriften of kranten.</w:t>
      </w:r>
    </w:p>
    <w:p w14:paraId="5EC64FB3" w14:textId="226826B1" w:rsidR="006419E5" w:rsidRPr="006419E5" w:rsidRDefault="006419E5" w:rsidP="00D51803">
      <w:pPr>
        <w:numPr>
          <w:ilvl w:val="0"/>
          <w:numId w:val="3"/>
        </w:numPr>
      </w:pPr>
      <w:r w:rsidRPr="006419E5">
        <w:rPr>
          <w:b/>
          <w:bCs/>
        </w:rPr>
        <w:t xml:space="preserve">Meer informatie over de </w:t>
      </w:r>
      <w:proofErr w:type="spellStart"/>
      <w:r w:rsidRPr="006419E5">
        <w:rPr>
          <w:b/>
          <w:bCs/>
        </w:rPr>
        <w:t>Daisybox</w:t>
      </w:r>
      <w:proofErr w:type="spellEnd"/>
      <w:r w:rsidRPr="006419E5">
        <w:rPr>
          <w:b/>
          <w:bCs/>
        </w:rPr>
        <w:t xml:space="preserve"> </w:t>
      </w:r>
      <w:r w:rsidRPr="006419E5">
        <w:t xml:space="preserve">Via de website van Solutions Radio vindt u meer uitleg over de </w:t>
      </w:r>
      <w:proofErr w:type="spellStart"/>
      <w:r w:rsidRPr="006419E5">
        <w:t>Daisybox</w:t>
      </w:r>
      <w:proofErr w:type="spellEnd"/>
      <w:r w:rsidRPr="006419E5">
        <w:t xml:space="preserve">. Daarnaast heeft Visio een gebruikshandleiding beschikbaar gesteld op hun Kennisportaal. De link hiernaartoe is te vinden op de </w:t>
      </w:r>
      <w:proofErr w:type="spellStart"/>
      <w:r w:rsidRPr="006419E5">
        <w:t>veelgestelde</w:t>
      </w:r>
      <w:proofErr w:type="spellEnd"/>
      <w:r w:rsidRPr="006419E5">
        <w:t xml:space="preserve"> vragenpagina over de verdwijning van het XML-leesprogramma. </w:t>
      </w:r>
    </w:p>
    <w:p w14:paraId="0FA6A803" w14:textId="77777777" w:rsidR="00732BE4" w:rsidRDefault="00732BE4" w:rsidP="00732BE4"/>
    <w:p w14:paraId="7FC08A1D" w14:textId="10DBCC51" w:rsidR="001429D4" w:rsidRPr="00A55CE8" w:rsidRDefault="001429D4" w:rsidP="00732BE4">
      <w:pPr>
        <w:rPr>
          <w:i/>
          <w:iCs/>
          <w:u w:val="single"/>
        </w:rPr>
      </w:pPr>
      <w:r w:rsidRPr="001429D4">
        <w:rPr>
          <w:i/>
          <w:iCs/>
          <w:u w:val="single"/>
        </w:rPr>
        <w:t xml:space="preserve">Nadelen </w:t>
      </w:r>
      <w:r w:rsidR="00D52385">
        <w:rPr>
          <w:i/>
          <w:iCs/>
          <w:u w:val="single"/>
        </w:rPr>
        <w:t>van de alternatieven</w:t>
      </w:r>
    </w:p>
    <w:p w14:paraId="2FF403A7" w14:textId="2F9A75D4" w:rsidR="00AD2C15" w:rsidRDefault="00AD2C15" w:rsidP="00AD2C15">
      <w:r w:rsidRPr="00AD2C15">
        <w:t>Voordat we aan de vragen toekomen</w:t>
      </w:r>
      <w:r w:rsidR="00926126">
        <w:t>,</w:t>
      </w:r>
      <w:r w:rsidRPr="00AD2C15">
        <w:t xml:space="preserve"> wil ik u graag nog meenemen langs de </w:t>
      </w:r>
      <w:r w:rsidR="00292FCB">
        <w:t>na</w:t>
      </w:r>
      <w:r w:rsidR="00B6597E">
        <w:t xml:space="preserve">- en </w:t>
      </w:r>
      <w:r w:rsidR="00292FCB">
        <w:t>voor</w:t>
      </w:r>
      <w:r w:rsidR="00B6597E">
        <w:t>delen</w:t>
      </w:r>
      <w:r w:rsidRPr="00AD2C15">
        <w:t xml:space="preserve"> van de alternatieven</w:t>
      </w:r>
      <w:r w:rsidR="00926126">
        <w:t>.</w:t>
      </w:r>
      <w:r w:rsidRPr="00AD2C15">
        <w:t xml:space="preserve"> </w:t>
      </w:r>
      <w:r w:rsidR="00B6597E">
        <w:t>Zo heeft</w:t>
      </w:r>
      <w:r w:rsidRPr="00AD2C15">
        <w:t xml:space="preserve"> u een helder beeld van wat wel en niet kan. Een aantal vragen gingen ook over de nadelen. We behandelen de nadelen een voor een.</w:t>
      </w:r>
    </w:p>
    <w:p w14:paraId="6F833264" w14:textId="77777777" w:rsidR="00AD2C15" w:rsidRPr="00AD2C15" w:rsidRDefault="00AD2C15" w:rsidP="00AD2C15"/>
    <w:p w14:paraId="3F3CF6E8" w14:textId="7EE795F0" w:rsidR="00AD2C15" w:rsidRPr="00AD2C15" w:rsidRDefault="00AD2C15" w:rsidP="00AD2C15">
      <w:pPr>
        <w:numPr>
          <w:ilvl w:val="0"/>
          <w:numId w:val="3"/>
        </w:numPr>
      </w:pPr>
      <w:r w:rsidRPr="00AD2C15">
        <w:rPr>
          <w:b/>
          <w:bCs/>
        </w:rPr>
        <w:t xml:space="preserve"> Offline / online </w:t>
      </w:r>
      <w:r w:rsidRPr="00AD2C15">
        <w:t>De alternatieven van het XML leesprogramma hebben veelal een verbinding met internet nodig, waar men bij het XML leesprogramma alleen voor het binnenhalen van de titel internet nodig heeft. Dat is waar. Gelukkig zijn er oplossingen om</w:t>
      </w:r>
      <w:r w:rsidR="00572894">
        <w:t xml:space="preserve"> bijvoorbeeld</w:t>
      </w:r>
      <w:r w:rsidRPr="00AD2C15">
        <w:t xml:space="preserve"> in de tuin te kunnen lezen</w:t>
      </w:r>
      <w:r w:rsidR="00572894">
        <w:t>.</w:t>
      </w:r>
      <w:r w:rsidRPr="00AD2C15">
        <w:t xml:space="preserve"> </w:t>
      </w:r>
      <w:r w:rsidR="00572894">
        <w:t>Dit kan door</w:t>
      </w:r>
      <w:r w:rsidRPr="00AD2C15">
        <w:t xml:space="preserve"> </w:t>
      </w:r>
      <w:r w:rsidR="00275287">
        <w:t xml:space="preserve">de </w:t>
      </w:r>
      <w:r w:rsidRPr="00AD2C15">
        <w:t xml:space="preserve">krant of het tijdschrift </w:t>
      </w:r>
      <w:r w:rsidR="00275287">
        <w:t xml:space="preserve">eerst </w:t>
      </w:r>
      <w:r w:rsidRPr="00AD2C15">
        <w:t xml:space="preserve">te downloaden in de app of naar uw leesapparaat. </w:t>
      </w:r>
      <w:r>
        <w:br/>
      </w:r>
    </w:p>
    <w:p w14:paraId="27A06249" w14:textId="1616284D" w:rsidR="00AD2C15" w:rsidRDefault="00AD2C15" w:rsidP="00AD2C15">
      <w:pPr>
        <w:numPr>
          <w:ilvl w:val="0"/>
          <w:numId w:val="3"/>
        </w:numPr>
      </w:pPr>
      <w:r w:rsidRPr="29FECD39">
        <w:rPr>
          <w:b/>
          <w:bCs/>
        </w:rPr>
        <w:t xml:space="preserve"> Kopiëren van tekst </w:t>
      </w:r>
      <w:r>
        <w:t>(ook veel</w:t>
      </w:r>
      <w:r w:rsidR="00427274">
        <w:t xml:space="preserve"> </w:t>
      </w:r>
      <w:r>
        <w:t xml:space="preserve">gevraagd): </w:t>
      </w:r>
      <w:r w:rsidR="00427274">
        <w:t>I</w:t>
      </w:r>
      <w:r>
        <w:t>n verband met intellectuele eigendomsrechten is kopiëren, uitlenen of doorverkopen aan anderen niet toegestaan. Een deel van de tekst kopiëren voor eigen gebruik</w:t>
      </w:r>
      <w:r w:rsidR="00F06FB4">
        <w:t>,</w:t>
      </w:r>
      <w:r>
        <w:t xml:space="preserve"> snappen we natuurlijk best</w:t>
      </w:r>
      <w:r w:rsidR="00A80627">
        <w:t>. Di</w:t>
      </w:r>
      <w:r>
        <w:t xml:space="preserve">t kan wel met standaard functies: Shift </w:t>
      </w:r>
      <w:r w:rsidR="00E4543E">
        <w:t xml:space="preserve">- </w:t>
      </w:r>
      <w:r>
        <w:t xml:space="preserve">pijl </w:t>
      </w:r>
      <w:r w:rsidR="00E4543E">
        <w:t xml:space="preserve">- </w:t>
      </w:r>
      <w:r>
        <w:t>specifieke regels selecteren of met CTRL-A het hele artikel selecteren en dan met CTRL-C kopiëren en met CTRL</w:t>
      </w:r>
      <w:r w:rsidR="3B93BDAB">
        <w:t>-</w:t>
      </w:r>
      <w:r>
        <w:t>V in een document plakken.</w:t>
      </w:r>
      <w:r>
        <w:br/>
      </w:r>
    </w:p>
    <w:p w14:paraId="20D908EF" w14:textId="36BB7F1B" w:rsidR="00AD2C15" w:rsidRPr="00AD2C15" w:rsidRDefault="00AD2C15" w:rsidP="00AD2C15">
      <w:pPr>
        <w:numPr>
          <w:ilvl w:val="0"/>
          <w:numId w:val="3"/>
        </w:numPr>
      </w:pPr>
      <w:r w:rsidRPr="00AD2C15">
        <w:rPr>
          <w:b/>
          <w:bCs/>
        </w:rPr>
        <w:t>Downloaden of misschien beter gezegd niet kunnen downloaden</w:t>
      </w:r>
      <w:r w:rsidRPr="00AD2C15">
        <w:t xml:space="preserve">: </w:t>
      </w:r>
      <w:r w:rsidR="00023297">
        <w:t>O</w:t>
      </w:r>
      <w:r w:rsidRPr="00AD2C15">
        <w:t xml:space="preserve">p de computer en in de Online </w:t>
      </w:r>
      <w:proofErr w:type="spellStart"/>
      <w:r w:rsidRPr="00AD2C15">
        <w:t>Player</w:t>
      </w:r>
      <w:proofErr w:type="spellEnd"/>
      <w:r w:rsidRPr="00AD2C15">
        <w:t xml:space="preserve"> kan downloaden niet. U kunt dus geen online tijdschriften opslaan. U kunt wel een deel van de tekst kopiëren voor eigen gebruik. Via de app kan downloaden wel</w:t>
      </w:r>
      <w:r w:rsidR="008417AA">
        <w:t>,</w:t>
      </w:r>
      <w:r w:rsidRPr="00AD2C15">
        <w:t xml:space="preserve"> zodat de editie ook geopend kan worden wanneer er geen internetverbinding is. Bent u weer online</w:t>
      </w:r>
      <w:r w:rsidR="00DE3599">
        <w:t>,</w:t>
      </w:r>
      <w:r w:rsidRPr="00AD2C15">
        <w:t xml:space="preserve"> dan komen de nieuwe edities tevoorschijn (tot en met 10</w:t>
      </w:r>
      <w:r w:rsidR="005C064D">
        <w:t xml:space="preserve"> edities</w:t>
      </w:r>
      <w:r w:rsidRPr="00AD2C15">
        <w:t xml:space="preserve">) en verdwijnt een oude gedownloade editie (11 en ouder) uit de lijst. Op </w:t>
      </w:r>
      <w:r w:rsidR="00595DBF">
        <w:t xml:space="preserve">andere </w:t>
      </w:r>
      <w:r w:rsidRPr="00AD2C15">
        <w:t>apparaten (</w:t>
      </w:r>
      <w:proofErr w:type="spellStart"/>
      <w:r w:rsidRPr="00AD2C15">
        <w:t>Webbox</w:t>
      </w:r>
      <w:proofErr w:type="spellEnd"/>
      <w:r w:rsidRPr="00AD2C15">
        <w:t xml:space="preserve">, </w:t>
      </w:r>
      <w:proofErr w:type="spellStart"/>
      <w:r w:rsidRPr="00AD2C15">
        <w:t>Daisybox</w:t>
      </w:r>
      <w:proofErr w:type="spellEnd"/>
      <w:r w:rsidRPr="00AD2C15">
        <w:t xml:space="preserve">, Victor Reader Stream en </w:t>
      </w:r>
      <w:proofErr w:type="spellStart"/>
      <w:r w:rsidRPr="00AD2C15">
        <w:t>Plextalk</w:t>
      </w:r>
      <w:proofErr w:type="spellEnd"/>
      <w:r w:rsidRPr="00AD2C15">
        <w:t>) is wel te kiezen voor downloaden</w:t>
      </w:r>
      <w:r w:rsidR="00347266">
        <w:t xml:space="preserve">, </w:t>
      </w:r>
      <w:r w:rsidRPr="00AD2C15">
        <w:t>d</w:t>
      </w:r>
      <w:r w:rsidR="00347266">
        <w:t>i</w:t>
      </w:r>
      <w:r w:rsidRPr="00AD2C15">
        <w:t>t</w:t>
      </w:r>
      <w:r w:rsidR="00E424E7">
        <w:t xml:space="preserve"> kunt u vervolgens</w:t>
      </w:r>
      <w:r w:rsidRPr="00AD2C15">
        <w:t xml:space="preserve"> op een </w:t>
      </w:r>
      <w:r w:rsidR="00347266">
        <w:t>SD</w:t>
      </w:r>
      <w:r w:rsidRPr="00AD2C15">
        <w:t>-kaart zetten.</w:t>
      </w:r>
      <w:r>
        <w:br/>
      </w:r>
    </w:p>
    <w:p w14:paraId="41388CD2" w14:textId="5B697807" w:rsidR="00AD2C15" w:rsidRPr="00AD2C15" w:rsidRDefault="00AD2C15" w:rsidP="00AD2C15">
      <w:pPr>
        <w:numPr>
          <w:ilvl w:val="0"/>
          <w:numId w:val="3"/>
        </w:numPr>
      </w:pPr>
      <w:r w:rsidRPr="29FECD39">
        <w:rPr>
          <w:b/>
          <w:bCs/>
        </w:rPr>
        <w:t xml:space="preserve">Inloggen omslachtiger: </w:t>
      </w:r>
      <w:r>
        <w:t>Ja, hierin heeft u helemaal gelijk. U moet</w:t>
      </w:r>
      <w:r w:rsidR="00C16207">
        <w:t>,</w:t>
      </w:r>
      <w:r>
        <w:t xml:space="preserve"> als u via de computer leest</w:t>
      </w:r>
      <w:r w:rsidR="00C16207">
        <w:t>,</w:t>
      </w:r>
      <w:r>
        <w:t xml:space="preserve"> eerst inloggen, dan naar </w:t>
      </w:r>
      <w:r w:rsidR="00C16207">
        <w:t>A</w:t>
      </w:r>
      <w:r>
        <w:t xml:space="preserve">bonnementen en </w:t>
      </w:r>
      <w:r w:rsidR="00C16207">
        <w:t xml:space="preserve">hierna </w:t>
      </w:r>
      <w:r>
        <w:t xml:space="preserve">naar de editie die u wilt lezen. </w:t>
      </w:r>
      <w:r w:rsidR="00C16207">
        <w:t>Er</w:t>
      </w:r>
      <w:r>
        <w:t xml:space="preserve"> </w:t>
      </w:r>
      <w:r w:rsidR="00C16207">
        <w:t>bestaan</w:t>
      </w:r>
      <w:r>
        <w:t xml:space="preserve"> wel trucjes om hier sneller te komen. Zowel in Chrome, Firefox </w:t>
      </w:r>
      <w:r w:rsidR="00C16207">
        <w:t>als</w:t>
      </w:r>
      <w:r>
        <w:t xml:space="preserve"> andere webbrowsers kunt bladwijzers/bookmarks aanbrengen of via de browserge</w:t>
      </w:r>
      <w:r w:rsidR="09BED04A">
        <w:t>s</w:t>
      </w:r>
      <w:r>
        <w:t xml:space="preserve">chiedenis snel naar de abonnementen komen. </w:t>
      </w:r>
      <w:r w:rsidR="00DC0BD1">
        <w:t>Wanneer</w:t>
      </w:r>
      <w:r>
        <w:t xml:space="preserve"> u vaak bij het onderdeel abonnementen komt, wordt dat onthouden in de </w:t>
      </w:r>
      <w:r w:rsidR="00DC0BD1">
        <w:t>browser</w:t>
      </w:r>
      <w:r>
        <w:t xml:space="preserve">geschiedenis van de browser die u gebruikt. Open uw browser en druk </w:t>
      </w:r>
      <w:r w:rsidR="00DC0BD1">
        <w:t>CTRL</w:t>
      </w:r>
      <w:r>
        <w:t xml:space="preserve">+H. </w:t>
      </w:r>
      <w:r w:rsidR="00860BAD">
        <w:t>Er verschijnt</w:t>
      </w:r>
      <w:r>
        <w:t xml:space="preserve"> een lijst met recent bezochte pagina’s. Als de abonnementen</w:t>
      </w:r>
      <w:r w:rsidR="00860BAD">
        <w:t>-</w:t>
      </w:r>
      <w:r>
        <w:t>pagina hier tussenstaat</w:t>
      </w:r>
      <w:r w:rsidR="00860BAD">
        <w:t>,</w:t>
      </w:r>
      <w:r>
        <w:t xml:space="preserve"> drukt u daar op </w:t>
      </w:r>
      <w:r w:rsidR="00860BAD">
        <w:t>E</w:t>
      </w:r>
      <w:r>
        <w:t>nter en u bent bij de abonnementen.</w:t>
      </w:r>
      <w:r>
        <w:br/>
      </w:r>
    </w:p>
    <w:p w14:paraId="34457866" w14:textId="77777777" w:rsidR="00BF45FD" w:rsidRDefault="00AD2C15" w:rsidP="00AD2C15">
      <w:pPr>
        <w:numPr>
          <w:ilvl w:val="0"/>
          <w:numId w:val="3"/>
        </w:numPr>
      </w:pPr>
      <w:r w:rsidRPr="00AD2C15">
        <w:rPr>
          <w:b/>
          <w:bCs/>
        </w:rPr>
        <w:t>Geen e-</w:t>
      </w:r>
      <w:proofErr w:type="spellStart"/>
      <w:r w:rsidRPr="00AD2C15">
        <w:rPr>
          <w:b/>
          <w:bCs/>
        </w:rPr>
        <w:t>mailbezorgservice</w:t>
      </w:r>
      <w:proofErr w:type="spellEnd"/>
      <w:r w:rsidRPr="00AD2C15">
        <w:rPr>
          <w:b/>
          <w:bCs/>
        </w:rPr>
        <w:t>:</w:t>
      </w:r>
      <w:r w:rsidRPr="00AD2C15">
        <w:t xml:space="preserve"> Ook hierin heeft u gelijk. Momenteel is hiervoor geen tussenoplossing. Er wordt gekeken of dit met de nieuwe website gerealiseerd kan worden, middels de persoonlijke </w:t>
      </w:r>
      <w:proofErr w:type="spellStart"/>
      <w:r w:rsidRPr="00AD2C15">
        <w:t>Berichtenbox</w:t>
      </w:r>
      <w:proofErr w:type="spellEnd"/>
      <w:r w:rsidRPr="00AD2C15">
        <w:t xml:space="preserve"> in de Mijn Bieb-omgeving. Wanneer er meer informatie beschikbaar is over de nieuwe website van Passend Lezen, worden alle klanten hierover geïnformeerd via de gebruikelijke kanalen. Wil</w:t>
      </w:r>
      <w:r w:rsidR="00402095">
        <w:t>t u</w:t>
      </w:r>
      <w:r w:rsidRPr="00AD2C15">
        <w:t xml:space="preserve"> hier niks over missen? Abonneer dan op de tweewekelijkse nieuwsbrief. </w:t>
      </w:r>
    </w:p>
    <w:p w14:paraId="317F1F85" w14:textId="10A3BE4B" w:rsidR="00AD2C15" w:rsidRPr="00AD2C15" w:rsidRDefault="00AD2C15" w:rsidP="00AD2C15">
      <w:pPr>
        <w:numPr>
          <w:ilvl w:val="0"/>
          <w:numId w:val="3"/>
        </w:numPr>
      </w:pPr>
      <w:r w:rsidRPr="00AD2C15">
        <w:t xml:space="preserve">Ter info: Kranten komen in de vroege ochtend online te staan (mits dit proces goed verloopt). </w:t>
      </w:r>
      <w:r w:rsidRPr="00BE2776">
        <w:rPr>
          <w:i/>
          <w:iCs/>
        </w:rPr>
        <w:t>Het Reformatorisch Dagblad</w:t>
      </w:r>
      <w:r w:rsidRPr="00AD2C15">
        <w:t xml:space="preserve"> is de enige krant die later op de dag online komt. Tijdschriften komen veelal in de loop van de dag online te staan. </w:t>
      </w:r>
    </w:p>
    <w:p w14:paraId="0F294FEC" w14:textId="77777777" w:rsidR="00D52385" w:rsidRDefault="00D52385" w:rsidP="00D52385">
      <w:pPr>
        <w:pStyle w:val="Opsomming1"/>
        <w:numPr>
          <w:ilvl w:val="0"/>
          <w:numId w:val="0"/>
        </w:numPr>
      </w:pPr>
    </w:p>
    <w:p w14:paraId="08B8E877" w14:textId="6B2A3C98" w:rsidR="004501D8" w:rsidRPr="00D52385" w:rsidRDefault="00D52385" w:rsidP="00D52385">
      <w:pPr>
        <w:pStyle w:val="Opsomming1"/>
        <w:numPr>
          <w:ilvl w:val="0"/>
          <w:numId w:val="0"/>
        </w:numPr>
        <w:rPr>
          <w:i/>
          <w:iCs/>
          <w:u w:val="single"/>
        </w:rPr>
      </w:pPr>
      <w:r w:rsidRPr="00D52385">
        <w:rPr>
          <w:i/>
          <w:iCs/>
          <w:u w:val="single"/>
        </w:rPr>
        <w:t>Voordelen van de alternatieven</w:t>
      </w:r>
    </w:p>
    <w:p w14:paraId="65D66FAA" w14:textId="3220514C" w:rsidR="006C55C7" w:rsidRDefault="006C55C7" w:rsidP="006C55C7">
      <w:pPr>
        <w:numPr>
          <w:ilvl w:val="0"/>
          <w:numId w:val="3"/>
        </w:numPr>
        <w:tabs>
          <w:tab w:val="num" w:pos="720"/>
        </w:tabs>
      </w:pPr>
      <w:r w:rsidRPr="006C55C7">
        <w:rPr>
          <w:b/>
          <w:bCs/>
        </w:rPr>
        <w:t>Toekomstbestendig</w:t>
      </w:r>
      <w:r>
        <w:rPr>
          <w:b/>
          <w:bCs/>
        </w:rPr>
        <w:t xml:space="preserve"> </w:t>
      </w:r>
      <w:r w:rsidR="00BF4DDA" w:rsidRPr="00BF4DDA">
        <w:t>De alternatieven zijn veel toekomstbestendiger dan het XML</w:t>
      </w:r>
      <w:r w:rsidR="00F001B3">
        <w:t>-lees</w:t>
      </w:r>
      <w:r w:rsidR="00BF4DDA" w:rsidRPr="00BF4DDA">
        <w:t xml:space="preserve">programma. Voor u en voor ons. Door </w:t>
      </w:r>
      <w:r w:rsidR="00A6566E">
        <w:t>geleidelijk</w:t>
      </w:r>
      <w:r w:rsidR="00BF4DDA" w:rsidRPr="00BF4DDA">
        <w:t xml:space="preserve"> over te stappen naar de alternatieven kunt u weer vooruit en kunnen wij weer de kwaliteit van dienstverlening bieden die we nastreven.</w:t>
      </w:r>
      <w:r>
        <w:br/>
      </w:r>
    </w:p>
    <w:p w14:paraId="7E22F541" w14:textId="0C933436" w:rsidR="00BF4DDA" w:rsidRDefault="00BF4DDA" w:rsidP="006C55C7">
      <w:pPr>
        <w:numPr>
          <w:ilvl w:val="0"/>
          <w:numId w:val="3"/>
        </w:numPr>
        <w:tabs>
          <w:tab w:val="num" w:pos="720"/>
        </w:tabs>
      </w:pPr>
      <w:r w:rsidRPr="00BF4DDA">
        <w:rPr>
          <w:b/>
          <w:bCs/>
        </w:rPr>
        <w:t>Wijziging</w:t>
      </w:r>
      <w:r w:rsidRPr="00BF4DDA">
        <w:t xml:space="preserve"> </w:t>
      </w:r>
      <w:r w:rsidRPr="00BF4DDA">
        <w:rPr>
          <w:b/>
          <w:bCs/>
        </w:rPr>
        <w:t>in besturingsprogramma/screenreaders</w:t>
      </w:r>
      <w:r w:rsidRPr="00BF4DDA">
        <w:t>.</w:t>
      </w:r>
      <w:r w:rsidR="006C55C7">
        <w:t xml:space="preserve"> </w:t>
      </w:r>
      <w:r w:rsidR="00A6566E">
        <w:t xml:space="preserve">Het </w:t>
      </w:r>
      <w:r w:rsidRPr="00BF4DDA">
        <w:t>XML</w:t>
      </w:r>
      <w:r w:rsidR="00A6566E">
        <w:t>-leesprogramma</w:t>
      </w:r>
      <w:r w:rsidRPr="00BF4DDA">
        <w:t xml:space="preserve"> kan dat vaak al niet aan. </w:t>
      </w:r>
      <w:r w:rsidR="006C55C7">
        <w:t xml:space="preserve">De </w:t>
      </w:r>
      <w:r w:rsidRPr="00BF4DDA">
        <w:t xml:space="preserve">Online </w:t>
      </w:r>
      <w:proofErr w:type="spellStart"/>
      <w:r w:rsidRPr="00BF4DDA">
        <w:t>Player</w:t>
      </w:r>
      <w:proofErr w:type="spellEnd"/>
      <w:r w:rsidRPr="00BF4DDA">
        <w:t xml:space="preserve"> wel</w:t>
      </w:r>
      <w:r w:rsidR="006C55C7">
        <w:t>.</w:t>
      </w:r>
      <w:r w:rsidR="00587FEE">
        <w:br/>
      </w:r>
    </w:p>
    <w:p w14:paraId="6987435D" w14:textId="36A960DC" w:rsidR="006C55C7" w:rsidRDefault="006C55C7" w:rsidP="006C55C7">
      <w:pPr>
        <w:numPr>
          <w:ilvl w:val="0"/>
          <w:numId w:val="3"/>
        </w:numPr>
        <w:tabs>
          <w:tab w:val="num" w:pos="720"/>
        </w:tabs>
      </w:pPr>
      <w:r w:rsidRPr="006C55C7">
        <w:rPr>
          <w:b/>
          <w:bCs/>
        </w:rPr>
        <w:t>Apple</w:t>
      </w:r>
      <w:r>
        <w:t xml:space="preserve"> </w:t>
      </w:r>
      <w:r w:rsidR="00BF4DDA" w:rsidRPr="00BF4DDA">
        <w:t xml:space="preserve">De alternatieven zijn vriendelijker voor Apple producten: </w:t>
      </w:r>
      <w:proofErr w:type="spellStart"/>
      <w:r w:rsidR="00BF4DDA" w:rsidRPr="00BF4DDA">
        <w:t>XML</w:t>
      </w:r>
      <w:r w:rsidR="009A40E9">
        <w:t>-</w:t>
      </w:r>
      <w:r w:rsidR="00BF4DDA" w:rsidRPr="00BF4DDA">
        <w:t>bestanden</w:t>
      </w:r>
      <w:proofErr w:type="spellEnd"/>
      <w:r w:rsidR="00BF4DDA" w:rsidRPr="00BF4DDA">
        <w:t xml:space="preserve"> kunnen niet op Apple producten afgespeeld worden, </w:t>
      </w:r>
      <w:r w:rsidR="009A40E9">
        <w:t xml:space="preserve">bij </w:t>
      </w:r>
      <w:r w:rsidR="00BF4DDA" w:rsidRPr="00BF4DDA">
        <w:t xml:space="preserve">de Online </w:t>
      </w:r>
      <w:proofErr w:type="spellStart"/>
      <w:r w:rsidR="00BF4DDA" w:rsidRPr="00BF4DDA">
        <w:t>Player</w:t>
      </w:r>
      <w:proofErr w:type="spellEnd"/>
      <w:r w:rsidR="00BF4DDA" w:rsidRPr="00BF4DDA">
        <w:t xml:space="preserve"> </w:t>
      </w:r>
      <w:r w:rsidR="009A40E9">
        <w:t xml:space="preserve">kan dit </w:t>
      </w:r>
      <w:r w:rsidR="00BF4DDA" w:rsidRPr="00BF4DDA">
        <w:t>wel</w:t>
      </w:r>
      <w:r w:rsidR="00587FEE">
        <w:t>.</w:t>
      </w:r>
      <w:r w:rsidR="00587FEE">
        <w:br/>
      </w:r>
    </w:p>
    <w:p w14:paraId="46EB33DB" w14:textId="46605433" w:rsidR="00BF4DDA" w:rsidRPr="00BF4DDA" w:rsidRDefault="00BF636B" w:rsidP="00D51803">
      <w:pPr>
        <w:numPr>
          <w:ilvl w:val="0"/>
          <w:numId w:val="3"/>
        </w:numPr>
        <w:tabs>
          <w:tab w:val="num" w:pos="720"/>
        </w:tabs>
      </w:pPr>
      <w:r w:rsidRPr="00BF636B">
        <w:rPr>
          <w:b/>
          <w:bCs/>
        </w:rPr>
        <w:t xml:space="preserve">Er hoeft niets gedownload te worden </w:t>
      </w:r>
      <w:proofErr w:type="spellStart"/>
      <w:r w:rsidR="00BF4DDA" w:rsidRPr="00BF4DDA">
        <w:t>XML-bestanden</w:t>
      </w:r>
      <w:proofErr w:type="spellEnd"/>
      <w:r w:rsidR="00BF4DDA" w:rsidRPr="00BF4DDA">
        <w:t xml:space="preserve"> moeten eerst worden gedownload, voordat het beluisterd kan worden</w:t>
      </w:r>
      <w:r w:rsidR="007C1ED9">
        <w:t>.</w:t>
      </w:r>
      <w:r w:rsidR="00BF4DDA" w:rsidRPr="00BF4DDA">
        <w:t xml:space="preserve"> </w:t>
      </w:r>
      <w:r w:rsidR="007C1ED9">
        <w:t>D</w:t>
      </w:r>
      <w:r w:rsidR="00BF4DDA" w:rsidRPr="00BF4DDA">
        <w:t xml:space="preserve">ij de Online </w:t>
      </w:r>
      <w:proofErr w:type="spellStart"/>
      <w:r w:rsidR="00BF4DDA" w:rsidRPr="00BF4DDA">
        <w:t>Player</w:t>
      </w:r>
      <w:proofErr w:type="spellEnd"/>
      <w:r w:rsidR="00BF4DDA" w:rsidRPr="00BF4DDA">
        <w:t xml:space="preserve"> en de app hoeft d</w:t>
      </w:r>
      <w:r w:rsidR="007C1ED9">
        <w:t>i</w:t>
      </w:r>
      <w:r w:rsidR="00BF4DDA" w:rsidRPr="00BF4DDA">
        <w:t>t niet</w:t>
      </w:r>
      <w:r w:rsidR="007C1ED9">
        <w:t>. U kunt</w:t>
      </w:r>
      <w:r w:rsidR="00BF4DDA" w:rsidRPr="00BF4DDA">
        <w:t xml:space="preserve"> direct lezen.</w:t>
      </w:r>
      <w:r>
        <w:t xml:space="preserve"> S</w:t>
      </w:r>
      <w:r w:rsidR="00BF4DDA" w:rsidRPr="00BF4DDA">
        <w:t>treamen is het nieuwe downloaden zeggen ze wel eens</w:t>
      </w:r>
      <w:r>
        <w:t xml:space="preserve">. </w:t>
      </w:r>
      <w:r w:rsidR="00BF4DDA" w:rsidRPr="00BF4DDA">
        <w:t xml:space="preserve">Beide omvatten </w:t>
      </w:r>
      <w:r>
        <w:t xml:space="preserve">overigens </w:t>
      </w:r>
      <w:r w:rsidR="00BF4DDA" w:rsidRPr="00BF4DDA">
        <w:t xml:space="preserve">het verzenden van een bestand en informatie naar uw apparaat. Streaming is </w:t>
      </w:r>
      <w:r w:rsidR="00597A88">
        <w:t xml:space="preserve">eigenlijk </w:t>
      </w:r>
      <w:r w:rsidR="00BF4DDA" w:rsidRPr="00BF4DDA">
        <w:t>een vorm van downloaden. Het grote verschil is dat u met streaming het bestand direct kunt afspelen, terwijl een download op uw apparaat is opgeslagen</w:t>
      </w:r>
      <w:r w:rsidR="00FD48A6">
        <w:t>,</w:t>
      </w:r>
      <w:r w:rsidR="00BF4DDA" w:rsidRPr="00BF4DDA">
        <w:t xml:space="preserve"> daar ruimte inneemt en pas kan worden afgespeeld nadat de download is voltooid. Online lezen is daarmee ook minder foutgevoelig</w:t>
      </w:r>
      <w:r>
        <w:t xml:space="preserve"> en beschermt de bron beter, d</w:t>
      </w:r>
      <w:r w:rsidR="00BF4DDA" w:rsidRPr="00BF4DDA">
        <w:t>oordat geen volledige bestanden worden opgeslagen</w:t>
      </w:r>
      <w:r w:rsidR="002313C0">
        <w:t>.</w:t>
      </w:r>
      <w:r w:rsidR="00BF4DDA" w:rsidRPr="00BF4DDA">
        <w:t xml:space="preserve"> </w:t>
      </w:r>
      <w:r w:rsidR="002313C0">
        <w:t>B</w:t>
      </w:r>
      <w:r w:rsidR="00BF4DDA" w:rsidRPr="00BF4DDA">
        <w:t xml:space="preserve">ij de ontvanger is het </w:t>
      </w:r>
      <w:r w:rsidR="00587FEE">
        <w:t>immers</w:t>
      </w:r>
      <w:r w:rsidR="000E493A">
        <w:t xml:space="preserve"> </w:t>
      </w:r>
      <w:r w:rsidR="00BF4DDA" w:rsidRPr="00BF4DDA">
        <w:t>minder eenvoudig om illegaal kopieën te bewaren.</w:t>
      </w:r>
    </w:p>
    <w:p w14:paraId="5A2A0CE9" w14:textId="77777777" w:rsidR="00BF4DDA" w:rsidRDefault="00BF4DDA" w:rsidP="004501D8"/>
    <w:p w14:paraId="63E381DB" w14:textId="18FA54ED" w:rsidR="005A0DC4" w:rsidRDefault="000E493A" w:rsidP="005A0DC4">
      <w:r>
        <w:t>Vooraf</w:t>
      </w:r>
      <w:r w:rsidR="002313C0">
        <w:t xml:space="preserve"> </w:t>
      </w:r>
      <w:r>
        <w:t>gestelde vragen</w:t>
      </w:r>
      <w:r w:rsidR="002313C0">
        <w:t xml:space="preserve"> van klanten:</w:t>
      </w:r>
    </w:p>
    <w:p w14:paraId="51B04CB8" w14:textId="77777777" w:rsidR="000E493A" w:rsidRPr="000E493A" w:rsidRDefault="000E493A" w:rsidP="000E493A">
      <w:r w:rsidRPr="000E493A">
        <w:rPr>
          <w:b/>
          <w:bCs/>
        </w:rPr>
        <w:t>Is de indeling van de kranten en tijdschriften anders bij Online lezen?</w:t>
      </w:r>
    </w:p>
    <w:p w14:paraId="737C14AB" w14:textId="639B7E54" w:rsidR="000E493A" w:rsidRDefault="000E493A" w:rsidP="000E493A">
      <w:r w:rsidRPr="000E493A">
        <w:t>Nee, de indeling blijft hetzelfde</w:t>
      </w:r>
      <w:r>
        <w:t>.</w:t>
      </w:r>
    </w:p>
    <w:p w14:paraId="605A25C8" w14:textId="77777777" w:rsidR="000E493A" w:rsidRPr="000E493A" w:rsidRDefault="000E493A" w:rsidP="000E493A"/>
    <w:p w14:paraId="7A31DE8D" w14:textId="77777777" w:rsidR="000E493A" w:rsidRPr="000E493A" w:rsidRDefault="000E493A" w:rsidP="000E493A">
      <w:r w:rsidRPr="000E493A">
        <w:rPr>
          <w:b/>
          <w:bCs/>
        </w:rPr>
        <w:t xml:space="preserve">Werkt mijn schermlezer wel in de Online </w:t>
      </w:r>
      <w:proofErr w:type="spellStart"/>
      <w:r w:rsidRPr="000E493A">
        <w:rPr>
          <w:b/>
          <w:bCs/>
        </w:rPr>
        <w:t>Player</w:t>
      </w:r>
      <w:proofErr w:type="spellEnd"/>
      <w:r w:rsidRPr="000E493A">
        <w:rPr>
          <w:b/>
          <w:bCs/>
        </w:rPr>
        <w:t>?</w:t>
      </w:r>
    </w:p>
    <w:p w14:paraId="6633BFEE" w14:textId="3AAD1C59" w:rsidR="000E493A" w:rsidRDefault="000E493A" w:rsidP="000E493A">
      <w:r w:rsidRPr="000E493A">
        <w:t xml:space="preserve">Ja, de sneltoetsen van schermlezers als </w:t>
      </w:r>
      <w:proofErr w:type="spellStart"/>
      <w:r w:rsidRPr="000E493A">
        <w:t>Jaws</w:t>
      </w:r>
      <w:proofErr w:type="spellEnd"/>
      <w:r w:rsidRPr="000E493A">
        <w:t xml:space="preserve"> en Supernova werken</w:t>
      </w:r>
      <w:r w:rsidR="00752D6D">
        <w:t>.</w:t>
      </w:r>
      <w:r w:rsidRPr="000E493A">
        <w:t xml:space="preserve"> </w:t>
      </w:r>
      <w:r w:rsidR="00752D6D">
        <w:t>O</w:t>
      </w:r>
      <w:r w:rsidRPr="000E493A">
        <w:t xml:space="preserve">ok de vergroting </w:t>
      </w:r>
      <w:r w:rsidR="00752D6D">
        <w:t>werkt</w:t>
      </w:r>
      <w:r>
        <w:t>.</w:t>
      </w:r>
    </w:p>
    <w:p w14:paraId="18B6E48B" w14:textId="77777777" w:rsidR="000E493A" w:rsidRPr="000E493A" w:rsidRDefault="000E493A" w:rsidP="000E493A"/>
    <w:p w14:paraId="6A56FF46" w14:textId="77777777" w:rsidR="000E493A" w:rsidRPr="000E493A" w:rsidRDefault="000E493A" w:rsidP="000E493A">
      <w:r w:rsidRPr="000E493A">
        <w:rPr>
          <w:b/>
          <w:bCs/>
        </w:rPr>
        <w:t>Hoe kan ik een krant of tijdschrift abonnement verwijderen?</w:t>
      </w:r>
    </w:p>
    <w:p w14:paraId="268C1D43" w14:textId="6137C107" w:rsidR="000E493A" w:rsidRPr="000E493A" w:rsidRDefault="00C13D8E" w:rsidP="000E493A">
      <w:r>
        <w:t xml:space="preserve">Website: </w:t>
      </w:r>
      <w:r w:rsidR="00FE7BF0">
        <w:t>Ga naar de website van Passend Lezen en</w:t>
      </w:r>
      <w:r w:rsidR="001D03F5">
        <w:t xml:space="preserve"> navigeer</w:t>
      </w:r>
      <w:r w:rsidR="000E493A" w:rsidRPr="000E493A">
        <w:t xml:space="preserve"> naar ‘</w:t>
      </w:r>
      <w:r w:rsidR="001D03F5">
        <w:t>P</w:t>
      </w:r>
      <w:r w:rsidR="000E493A" w:rsidRPr="000E493A">
        <w:t>ersoonlijke gegevens’ in de ‘Mijn bieb’ omgeving</w:t>
      </w:r>
      <w:r w:rsidR="001D03F5">
        <w:t>.</w:t>
      </w:r>
      <w:r w:rsidR="000E493A" w:rsidRPr="000E493A">
        <w:t xml:space="preserve"> </w:t>
      </w:r>
      <w:r w:rsidR="001D03F5">
        <w:t>Ga vervolgens</w:t>
      </w:r>
      <w:r w:rsidR="000E493A" w:rsidRPr="000E493A">
        <w:t xml:space="preserve"> naar </w:t>
      </w:r>
      <w:r w:rsidR="001D03F5">
        <w:t>A</w:t>
      </w:r>
      <w:r w:rsidR="000E493A" w:rsidRPr="000E493A">
        <w:t xml:space="preserve">bonnementen. Daar kunt u een abonnement verwijderen. </w:t>
      </w:r>
    </w:p>
    <w:p w14:paraId="684B5E57" w14:textId="3EE7E021" w:rsidR="000E493A" w:rsidRDefault="003939C8" w:rsidP="000E493A">
      <w:r>
        <w:t xml:space="preserve">De app van Passend Lezen: </w:t>
      </w:r>
      <w:r w:rsidR="000E493A" w:rsidRPr="000E493A">
        <w:t>Of zet uw abonnement stop in de app</w:t>
      </w:r>
      <w:r w:rsidR="000752EC">
        <w:t xml:space="preserve">. </w:t>
      </w:r>
      <w:r w:rsidR="007324BB">
        <w:t xml:space="preserve">Dit kan </w:t>
      </w:r>
      <w:r w:rsidR="003341E1">
        <w:t>m</w:t>
      </w:r>
      <w:r w:rsidR="000E493A" w:rsidRPr="000E493A">
        <w:t>et de knop ‘Abonnementen beheren’ (Android) of ‘Wijzig’ (Apple) rechtsboven in uw scherm</w:t>
      </w:r>
      <w:r w:rsidR="0057625F">
        <w:t>. Hier</w:t>
      </w:r>
      <w:r w:rsidR="000E493A" w:rsidRPr="000E493A">
        <w:t xml:space="preserve"> kunt u abonnementen op kranten </w:t>
      </w:r>
      <w:r w:rsidR="000752EC">
        <w:t>en</w:t>
      </w:r>
      <w:r w:rsidR="000E493A" w:rsidRPr="000E493A">
        <w:t xml:space="preserve"> tijdschriften beheren. Bovenaan de lijst worden </w:t>
      </w:r>
      <w:r w:rsidR="00485D69">
        <w:t xml:space="preserve">de </w:t>
      </w:r>
      <w:r w:rsidR="000E493A" w:rsidRPr="000E493A">
        <w:t>actieve abonnementen weergegeven met een groene vink</w:t>
      </w:r>
      <w:r w:rsidR="00485D69">
        <w:t>.</w:t>
      </w:r>
      <w:r w:rsidR="000E493A" w:rsidRPr="000E493A">
        <w:t xml:space="preserve"> </w:t>
      </w:r>
      <w:r w:rsidR="00485D69">
        <w:t>D</w:t>
      </w:r>
      <w:r w:rsidR="000E493A" w:rsidRPr="000E493A">
        <w:t>aar kun</w:t>
      </w:r>
      <w:r w:rsidR="00485D69">
        <w:t>t u</w:t>
      </w:r>
      <w:r w:rsidR="000E493A" w:rsidRPr="000E493A">
        <w:t xml:space="preserve"> </w:t>
      </w:r>
      <w:r w:rsidR="00485D69">
        <w:t>een</w:t>
      </w:r>
      <w:r w:rsidR="000E493A" w:rsidRPr="000E493A">
        <w:t xml:space="preserve"> actieve titel annuleren/opzeggen</w:t>
      </w:r>
      <w:r w:rsidR="000E493A">
        <w:t>.</w:t>
      </w:r>
    </w:p>
    <w:p w14:paraId="3572C92E" w14:textId="77777777" w:rsidR="000E493A" w:rsidRDefault="000E493A" w:rsidP="000E493A"/>
    <w:p w14:paraId="1D6809CB" w14:textId="77777777" w:rsidR="00BC6994" w:rsidRPr="00BC6994" w:rsidRDefault="00BC6994" w:rsidP="00BC6994">
      <w:r w:rsidRPr="00BC6994">
        <w:rPr>
          <w:b/>
          <w:bCs/>
        </w:rPr>
        <w:t>Is er een mogelijkheid niet telkens opnieuw in te hoeven loggen?</w:t>
      </w:r>
    </w:p>
    <w:p w14:paraId="3B4C7EF9" w14:textId="1A0F234C" w:rsidR="00BC6994" w:rsidRDefault="00BC6994" w:rsidP="00BC6994">
      <w:r w:rsidRPr="00BC6994">
        <w:t>Ingelogd blijven: Indien gewenst, kunt u ingelogd blijven op de website. U wordt dan niet automatisch uitgelogd. Als u inlogt en een vinkje plaatst bij: gegevens onthouden, blijft u voortaan ingelogd</w:t>
      </w:r>
      <w:r>
        <w:t>.</w:t>
      </w:r>
    </w:p>
    <w:p w14:paraId="113FD063" w14:textId="77777777" w:rsidR="00BC6994" w:rsidRPr="00BC6994" w:rsidRDefault="00BC6994" w:rsidP="00BC6994"/>
    <w:p w14:paraId="00AFE237" w14:textId="4BE69537" w:rsidR="00BC6994" w:rsidRPr="00BC6994" w:rsidRDefault="00BC6994" w:rsidP="29FECD39">
      <w:pPr>
        <w:rPr>
          <w:b/>
          <w:bCs/>
        </w:rPr>
      </w:pPr>
      <w:r w:rsidRPr="29FECD39">
        <w:rPr>
          <w:b/>
          <w:bCs/>
        </w:rPr>
        <w:t>Voor Online Lezen moet ik inloggen bij passendlezen.nl en navigeren naar Abonnementen om dagelijks de krant(en) te lezen. Is er een gebruiksvriendelijkere manier om sneller bij de kranten te komen bijvoorbeeld met de ingebouwde structu</w:t>
      </w:r>
      <w:r w:rsidR="151716A0" w:rsidRPr="29FECD39">
        <w:rPr>
          <w:b/>
          <w:bCs/>
        </w:rPr>
        <w:t>r</w:t>
      </w:r>
      <w:r w:rsidRPr="29FECD39">
        <w:rPr>
          <w:b/>
          <w:bCs/>
        </w:rPr>
        <w:t>ele navigatie van Firefox?</w:t>
      </w:r>
    </w:p>
    <w:p w14:paraId="7FF17293" w14:textId="6C5DADD0" w:rsidR="00BC6994" w:rsidRPr="00BC6994" w:rsidRDefault="00BC6994" w:rsidP="00BC6994">
      <w:r w:rsidRPr="00BC6994">
        <w:t xml:space="preserve">Het is mogelijk om via de structurele navigatie in </w:t>
      </w:r>
      <w:r w:rsidR="000D6ABB">
        <w:t>F</w:t>
      </w:r>
      <w:r w:rsidRPr="00BC6994">
        <w:t>irefox te navigeren naar onze site.</w:t>
      </w:r>
      <w:r>
        <w:t xml:space="preserve"> </w:t>
      </w:r>
      <w:r w:rsidRPr="00BC6994">
        <w:t xml:space="preserve">Als </w:t>
      </w:r>
      <w:r w:rsidR="000D6ABB">
        <w:t xml:space="preserve">u </w:t>
      </w:r>
      <w:r w:rsidRPr="00BC6994">
        <w:t xml:space="preserve">vaak bij </w:t>
      </w:r>
      <w:r w:rsidR="00D657DC">
        <w:t>A</w:t>
      </w:r>
      <w:r w:rsidRPr="00BC6994">
        <w:t>bonnementen komt, wordt d</w:t>
      </w:r>
      <w:r w:rsidR="00D657DC">
        <w:t>i</w:t>
      </w:r>
      <w:r w:rsidRPr="00BC6994">
        <w:t xml:space="preserve">t onthouden in de </w:t>
      </w:r>
      <w:r w:rsidR="00D657DC">
        <w:t>browser</w:t>
      </w:r>
      <w:r w:rsidRPr="00BC6994">
        <w:t>geschiedenis.</w:t>
      </w:r>
      <w:r>
        <w:t xml:space="preserve"> </w:t>
      </w:r>
      <w:r w:rsidRPr="00BC6994">
        <w:t xml:space="preserve">Open Firefox en druk </w:t>
      </w:r>
      <w:proofErr w:type="spellStart"/>
      <w:r w:rsidR="00D657DC">
        <w:t>CTRL</w:t>
      </w:r>
      <w:r w:rsidRPr="00BC6994">
        <w:t>+</w:t>
      </w:r>
      <w:r w:rsidR="00D657DC">
        <w:t>S</w:t>
      </w:r>
      <w:r w:rsidRPr="00BC6994">
        <w:t>hift+H</w:t>
      </w:r>
      <w:proofErr w:type="spellEnd"/>
      <w:r w:rsidRPr="00BC6994">
        <w:t>.</w:t>
      </w:r>
    </w:p>
    <w:p w14:paraId="6DE63627" w14:textId="24D8E709" w:rsidR="00BC6994" w:rsidRDefault="00D657DC" w:rsidP="00BC6994">
      <w:r>
        <w:t>U</w:t>
      </w:r>
      <w:r w:rsidR="00BC6994" w:rsidRPr="00BC6994">
        <w:t xml:space="preserve"> krijgt een lijst te zien met recent bezochte pagina’s. </w:t>
      </w:r>
      <w:r>
        <w:t>Staat de</w:t>
      </w:r>
      <w:r w:rsidR="00BC6994" w:rsidRPr="00BC6994">
        <w:t xml:space="preserve"> abonnementenpagina hier tussen</w:t>
      </w:r>
      <w:r>
        <w:t>?</w:t>
      </w:r>
      <w:r w:rsidR="00BC6994" w:rsidRPr="00BC6994">
        <w:t xml:space="preserve"> </w:t>
      </w:r>
      <w:r>
        <w:t>Selecteer deze en</w:t>
      </w:r>
      <w:r w:rsidR="00BC6994" w:rsidRPr="00BC6994">
        <w:t xml:space="preserve"> </w:t>
      </w:r>
      <w:r>
        <w:t>gebruik de toets E</w:t>
      </w:r>
      <w:r w:rsidR="00BC6994" w:rsidRPr="00BC6994">
        <w:t>nter</w:t>
      </w:r>
      <w:r>
        <w:t xml:space="preserve">. </w:t>
      </w:r>
      <w:r w:rsidR="00BC6994" w:rsidRPr="00BC6994">
        <w:t>Dit werkt overigens bij alle webbrowsers.</w:t>
      </w:r>
    </w:p>
    <w:p w14:paraId="768F0B8E" w14:textId="77777777" w:rsidR="00BC6994" w:rsidRPr="00BC6994" w:rsidRDefault="00BC6994" w:rsidP="00BC6994"/>
    <w:p w14:paraId="2E4C0E9D" w14:textId="77777777" w:rsidR="001D1ACF" w:rsidRPr="001D1ACF" w:rsidRDefault="001D1ACF" w:rsidP="001D1ACF">
      <w:pPr>
        <w:rPr>
          <w:b/>
          <w:bCs/>
        </w:rPr>
      </w:pPr>
      <w:r w:rsidRPr="001D1ACF">
        <w:rPr>
          <w:b/>
          <w:bCs/>
        </w:rPr>
        <w:t xml:space="preserve">Hoe kan ik zoeken in de Online </w:t>
      </w:r>
      <w:proofErr w:type="spellStart"/>
      <w:r w:rsidRPr="001D1ACF">
        <w:rPr>
          <w:b/>
          <w:bCs/>
        </w:rPr>
        <w:t>Player</w:t>
      </w:r>
      <w:proofErr w:type="spellEnd"/>
      <w:r w:rsidRPr="001D1ACF">
        <w:rPr>
          <w:b/>
          <w:bCs/>
        </w:rPr>
        <w:t>?</w:t>
      </w:r>
    </w:p>
    <w:p w14:paraId="1CBE50CD" w14:textId="754E5268" w:rsidR="001D1ACF" w:rsidRDefault="001D1ACF" w:rsidP="001D1ACF">
      <w:r w:rsidRPr="001D1ACF">
        <w:t>We hebben vragen ontvangen over zoeken</w:t>
      </w:r>
      <w:r w:rsidR="00E63A52">
        <w:t xml:space="preserve"> in de Online </w:t>
      </w:r>
      <w:proofErr w:type="spellStart"/>
      <w:r w:rsidR="00E63A52">
        <w:t>Player</w:t>
      </w:r>
      <w:proofErr w:type="spellEnd"/>
      <w:r w:rsidRPr="001D1ACF">
        <w:t>. Dit werkt inderdaad iets anders ten opzichte van het XML</w:t>
      </w:r>
      <w:r w:rsidR="00E63A52">
        <w:t>-</w:t>
      </w:r>
      <w:r w:rsidRPr="001D1ACF">
        <w:t>leesprogramma.</w:t>
      </w:r>
      <w:r>
        <w:t xml:space="preserve"> </w:t>
      </w:r>
      <w:r w:rsidRPr="001D1ACF">
        <w:t xml:space="preserve">ALT+F is de sneltoets om te zoeken in de Online </w:t>
      </w:r>
      <w:proofErr w:type="spellStart"/>
      <w:r w:rsidRPr="001D1ACF">
        <w:t>Player</w:t>
      </w:r>
      <w:proofErr w:type="spellEnd"/>
      <w:r w:rsidRPr="001D1ACF">
        <w:t>. Of navigeer naar het loepje rechtsboven op de pagina</w:t>
      </w:r>
      <w:r w:rsidR="00756614">
        <w:t>.</w:t>
      </w:r>
      <w:r w:rsidRPr="001D1ACF">
        <w:t xml:space="preserve"> </w:t>
      </w:r>
      <w:r w:rsidR="00756614">
        <w:t>M</w:t>
      </w:r>
      <w:r w:rsidRPr="001D1ACF">
        <w:t xml:space="preserve">et de </w:t>
      </w:r>
      <w:r w:rsidR="00756614" w:rsidRPr="001D1ACF">
        <w:t>Tab</w:t>
      </w:r>
      <w:r w:rsidR="00756614">
        <w:t>t</w:t>
      </w:r>
      <w:r w:rsidR="00756614" w:rsidRPr="001D1ACF">
        <w:t>oets</w:t>
      </w:r>
      <w:r w:rsidRPr="001D1ACF">
        <w:t xml:space="preserve"> is </w:t>
      </w:r>
      <w:r w:rsidR="00756614">
        <w:t xml:space="preserve">het </w:t>
      </w:r>
      <w:r w:rsidRPr="001D1ACF">
        <w:t xml:space="preserve"> een aantal keer </w:t>
      </w:r>
      <w:proofErr w:type="spellStart"/>
      <w:r w:rsidRPr="001D1ACF">
        <w:t>tabben</w:t>
      </w:r>
      <w:proofErr w:type="spellEnd"/>
      <w:r w:rsidRPr="001D1ACF">
        <w:t xml:space="preserve">. </w:t>
      </w:r>
      <w:r w:rsidR="00756614">
        <w:t>Voer</w:t>
      </w:r>
      <w:r w:rsidRPr="001D1ACF">
        <w:t xml:space="preserve"> uw zoekopdracht </w:t>
      </w:r>
      <w:r w:rsidR="00756614">
        <w:t xml:space="preserve">in </w:t>
      </w:r>
      <w:r w:rsidR="004B446F">
        <w:t>loop</w:t>
      </w:r>
      <w:r w:rsidR="00756614">
        <w:t xml:space="preserve"> met</w:t>
      </w:r>
      <w:r w:rsidRPr="001D1ACF">
        <w:t xml:space="preserve"> de </w:t>
      </w:r>
      <w:r w:rsidR="004B446F">
        <w:t>P</w:t>
      </w:r>
      <w:r w:rsidRPr="001D1ACF">
        <w:t>ijl</w:t>
      </w:r>
      <w:r w:rsidR="004B446F">
        <w:t>toetsen</w:t>
      </w:r>
      <w:r w:rsidRPr="001D1ACF">
        <w:t xml:space="preserve"> de resultaten</w:t>
      </w:r>
      <w:r w:rsidR="004B446F">
        <w:t xml:space="preserve"> door.</w:t>
      </w:r>
      <w:r w:rsidRPr="001D1ACF">
        <w:t xml:space="preserve"> </w:t>
      </w:r>
      <w:r w:rsidR="004B446F">
        <w:t>M</w:t>
      </w:r>
      <w:r w:rsidRPr="001D1ACF">
        <w:t>et Enter opent u het resultaat. Het is helaas nog niet mogelijk om terug te gaan naar de lijst met de zoekresultaten.</w:t>
      </w:r>
      <w:r>
        <w:t xml:space="preserve"> </w:t>
      </w:r>
    </w:p>
    <w:p w14:paraId="6D1EA1B2" w14:textId="77777777" w:rsidR="00623D87" w:rsidRDefault="00623D87" w:rsidP="001D1ACF"/>
    <w:p w14:paraId="3597BAE8" w14:textId="7A58816A" w:rsidR="00153A76" w:rsidRPr="004B446F" w:rsidRDefault="00153A76" w:rsidP="001D1ACF">
      <w:pPr>
        <w:rPr>
          <w:i/>
          <w:iCs/>
          <w:u w:val="single"/>
        </w:rPr>
      </w:pPr>
      <w:r w:rsidRPr="004B446F">
        <w:rPr>
          <w:i/>
          <w:iCs/>
          <w:u w:val="single"/>
        </w:rPr>
        <w:t>Afsluiting</w:t>
      </w:r>
    </w:p>
    <w:p w14:paraId="17FDCBD9" w14:textId="5EBADB42" w:rsidR="00030EB6" w:rsidRDefault="00153A76" w:rsidP="001D1ACF">
      <w:r>
        <w:t>Heeft u nog vragen of wilt u meer weten</w:t>
      </w:r>
      <w:r w:rsidR="004B446F">
        <w:t>?</w:t>
      </w:r>
      <w:r>
        <w:t xml:space="preserve"> </w:t>
      </w:r>
      <w:r w:rsidR="007C0344">
        <w:t>Ga naar</w:t>
      </w:r>
      <w:r w:rsidR="00276B96">
        <w:t xml:space="preserve"> de website </w:t>
      </w:r>
      <w:r w:rsidR="007C0344">
        <w:t xml:space="preserve">van Passend Lezen of doorloop </w:t>
      </w:r>
      <w:r w:rsidR="00276B96">
        <w:t xml:space="preserve">de </w:t>
      </w:r>
      <w:hyperlink r:id="rId11" w:history="1">
        <w:proofErr w:type="spellStart"/>
        <w:r w:rsidR="00276B96" w:rsidRPr="00030EB6">
          <w:rPr>
            <w:rStyle w:val="Hyperlink"/>
          </w:rPr>
          <w:t>veelgestelde</w:t>
        </w:r>
        <w:proofErr w:type="spellEnd"/>
        <w:r w:rsidR="00276B96" w:rsidRPr="00030EB6">
          <w:rPr>
            <w:rStyle w:val="Hyperlink"/>
          </w:rPr>
          <w:t xml:space="preserve"> vragenpagina over </w:t>
        </w:r>
        <w:r w:rsidR="00F91025" w:rsidRPr="00030EB6">
          <w:rPr>
            <w:rStyle w:val="Hyperlink"/>
          </w:rPr>
          <w:t>de verdwijning van het XML-leesprogramma</w:t>
        </w:r>
      </w:hyperlink>
      <w:r w:rsidR="00030EB6">
        <w:t>.</w:t>
      </w:r>
    </w:p>
    <w:p w14:paraId="5C359525" w14:textId="77777777" w:rsidR="00030EB6" w:rsidRDefault="00030EB6" w:rsidP="001D1ACF"/>
    <w:p w14:paraId="6340198D" w14:textId="72336A93" w:rsidR="00153A76" w:rsidRPr="001D1ACF" w:rsidRDefault="007C0344" w:rsidP="001D1ACF">
      <w:r>
        <w:t>Uiteraard kunt u ook contact opnemen met de afdeling Klantencontact</w:t>
      </w:r>
      <w:r w:rsidR="007331FB">
        <w:t xml:space="preserve"> via de telefoon</w:t>
      </w:r>
      <w:r>
        <w:t>:</w:t>
      </w:r>
      <w:r w:rsidR="007331FB">
        <w:t xml:space="preserve"> 070 – 338 15 00 of </w:t>
      </w:r>
      <w:r>
        <w:t xml:space="preserve">per </w:t>
      </w:r>
      <w:r w:rsidR="007331FB">
        <w:t>mail</w:t>
      </w:r>
      <w:r>
        <w:t xml:space="preserve">: </w:t>
      </w:r>
      <w:hyperlink r:id="rId12" w:history="1">
        <w:r w:rsidR="007331FB" w:rsidRPr="004F3CF3">
          <w:rPr>
            <w:rStyle w:val="Hyperlink"/>
          </w:rPr>
          <w:t>klanten@passendlezen.nl</w:t>
        </w:r>
      </w:hyperlink>
      <w:r w:rsidR="007331FB">
        <w:t>. Bedankt voor uw aandacht.</w:t>
      </w:r>
      <w:r w:rsidR="00F91025">
        <w:t xml:space="preserve"> </w:t>
      </w:r>
    </w:p>
    <w:p w14:paraId="0D0C5E21" w14:textId="77777777" w:rsidR="000E493A" w:rsidRDefault="000E493A" w:rsidP="000E493A"/>
    <w:p w14:paraId="14EC7673" w14:textId="6E8D5C12" w:rsidR="000403F3" w:rsidRPr="00C72DBE" w:rsidRDefault="000403F3" w:rsidP="000E493A">
      <w:pPr>
        <w:rPr>
          <w:i/>
          <w:iCs/>
        </w:rPr>
      </w:pPr>
      <w:r w:rsidRPr="00C72DBE">
        <w:rPr>
          <w:i/>
          <w:iCs/>
        </w:rPr>
        <w:t xml:space="preserve">Disclaimer: </w:t>
      </w:r>
      <w:r w:rsidR="00C72DBE" w:rsidRPr="00C72DBE">
        <w:rPr>
          <w:i/>
          <w:iCs/>
        </w:rPr>
        <w:t>Aan dit transcript kunnen geen rechten ontleend worden.</w:t>
      </w:r>
    </w:p>
    <w:p w14:paraId="2DECE98D" w14:textId="77777777" w:rsidR="000E493A" w:rsidRDefault="000E493A" w:rsidP="005A0DC4"/>
    <w:p w14:paraId="677945A0" w14:textId="77777777" w:rsidR="005A0DC4" w:rsidRPr="005A0DC4" w:rsidRDefault="005A0DC4" w:rsidP="005A0DC4"/>
    <w:sectPr w:rsidR="005A0DC4" w:rsidRPr="005A0DC4" w:rsidSect="009A4762">
      <w:headerReference w:type="default" r:id="rId13"/>
      <w:footerReference w:type="default" r:id="rId14"/>
      <w:headerReference w:type="first" r:id="rId15"/>
      <w:pgSz w:w="11906" w:h="16838" w:code="9"/>
      <w:pgMar w:top="2410" w:right="1134" w:bottom="1191" w:left="1928" w:header="964"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035B90" w14:textId="77777777" w:rsidR="002120E4" w:rsidRDefault="002120E4" w:rsidP="00117FEE">
      <w:pPr>
        <w:spacing w:line="240" w:lineRule="auto"/>
      </w:pPr>
      <w:r>
        <w:separator/>
      </w:r>
    </w:p>
  </w:endnote>
  <w:endnote w:type="continuationSeparator" w:id="0">
    <w:p w14:paraId="0BCB7D94" w14:textId="77777777" w:rsidR="002120E4" w:rsidRDefault="002120E4" w:rsidP="00117FEE">
      <w:pPr>
        <w:spacing w:line="240" w:lineRule="auto"/>
      </w:pPr>
      <w:r>
        <w:continuationSeparator/>
      </w:r>
    </w:p>
  </w:endnote>
  <w:endnote w:type="continuationNotice" w:id="1">
    <w:p w14:paraId="1B2801EF" w14:textId="77777777" w:rsidR="00E9515A" w:rsidRDefault="00E951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AA721F" w14:textId="6EDD6584" w:rsidR="000844DA" w:rsidRPr="008C17FD" w:rsidRDefault="000844DA" w:rsidP="004D02E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C652B" w14:textId="77777777" w:rsidR="002120E4" w:rsidRDefault="002120E4" w:rsidP="00117FEE">
      <w:pPr>
        <w:spacing w:line="240" w:lineRule="auto"/>
      </w:pPr>
      <w:r>
        <w:separator/>
      </w:r>
    </w:p>
  </w:footnote>
  <w:footnote w:type="continuationSeparator" w:id="0">
    <w:p w14:paraId="5478BB9D" w14:textId="77777777" w:rsidR="002120E4" w:rsidRDefault="002120E4" w:rsidP="00117FEE">
      <w:pPr>
        <w:spacing w:line="240" w:lineRule="auto"/>
      </w:pPr>
      <w:r>
        <w:continuationSeparator/>
      </w:r>
    </w:p>
  </w:footnote>
  <w:footnote w:type="continuationNotice" w:id="1">
    <w:p w14:paraId="0FF07278" w14:textId="77777777" w:rsidR="00E9515A" w:rsidRDefault="00E951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FDFD6" w14:textId="77777777" w:rsidR="000844DA" w:rsidRDefault="000844DA" w:rsidP="003E66D2">
    <w:pPr>
      <w:pStyle w:val="Header"/>
    </w:pPr>
  </w:p>
  <w:p w14:paraId="50BB1146" w14:textId="77777777" w:rsidR="000844DA" w:rsidRDefault="000844DA" w:rsidP="003E66D2">
    <w:pPr>
      <w:pStyle w:val="Header"/>
    </w:pPr>
  </w:p>
  <w:p w14:paraId="33928013" w14:textId="77777777" w:rsidR="000844DA" w:rsidRDefault="000844DA" w:rsidP="003E66D2">
    <w:pPr>
      <w:pStyle w:val="Header"/>
    </w:pPr>
  </w:p>
  <w:p w14:paraId="164823FC" w14:textId="77777777" w:rsidR="000844DA" w:rsidRDefault="000844DA" w:rsidP="003E66D2">
    <w:pPr>
      <w:pStyle w:val="Header"/>
    </w:pPr>
  </w:p>
  <w:p w14:paraId="68992E2C" w14:textId="77777777" w:rsidR="000844DA" w:rsidRDefault="000844DA" w:rsidP="003E66D2">
    <w:pPr>
      <w:pStyle w:val="Header"/>
    </w:pPr>
  </w:p>
  <w:p w14:paraId="578D2D97" w14:textId="77777777" w:rsidR="000844DA" w:rsidRPr="003E66D2" w:rsidRDefault="00C72DBE" w:rsidP="003E66D2">
    <w:pPr>
      <w:pStyle w:val="Header"/>
    </w:pPr>
    <w:r>
      <w:rPr>
        <w:noProof/>
        <w:lang w:eastAsia="nl-NL"/>
      </w:rPr>
      <w:pict w14:anchorId="60059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61236" o:spid="_x0000_s1026" type="#_x0000_t75" style="position:absolute;left:0;text-align:left;margin-left:0;margin-top:0;width:113.4pt;height:113.4pt;z-index:-251658239;mso-position-horizontal:left;mso-position-horizontal-relative:page;mso-position-vertical:top;mso-position-vertical-relative:page" o:allowincell="f">
          <v:imagedata r:id="rId1" o:title="PL_volg-logo-lb-4x4"/>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87E60" w14:textId="77777777" w:rsidR="000844DA" w:rsidRDefault="00C72DBE">
    <w:pPr>
      <w:pStyle w:val="Header"/>
    </w:pPr>
    <w:r>
      <w:rPr>
        <w:noProof/>
        <w:lang w:eastAsia="nl-NL"/>
      </w:rPr>
      <w:pict w14:anchorId="50BCB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1025" type="#_x0000_t75" style="position:absolute;left:0;text-align:left;margin-left:0;margin-top:0;width:255.1pt;height:113.4pt;z-index:-251658240;mso-position-horizontal:left;mso-position-horizontal-relative:page;mso-position-vertical:top;mso-position-vertical-relative:page" o:allowincell="f">
          <v:imagedata r:id="rId1" o:title="PL_brief-logo-lb-9x4"/>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0B892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CA3F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F21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0236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1220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628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5E6E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7C8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E47D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565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60DF9"/>
    <w:multiLevelType w:val="hybridMultilevel"/>
    <w:tmpl w:val="0EAE6FD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3E25A6"/>
    <w:multiLevelType w:val="multilevel"/>
    <w:tmpl w:val="FC8E6AFC"/>
    <w:lvl w:ilvl="0">
      <w:start w:val="1"/>
      <w:numFmt w:val="bullet"/>
      <w:pStyle w:val="Opsomming1"/>
      <w:lvlText w:val=""/>
      <w:lvlJc w:val="left"/>
      <w:pPr>
        <w:ind w:left="227" w:hanging="227"/>
      </w:pPr>
      <w:rPr>
        <w:rFonts w:ascii="Symbol" w:hAnsi="Symbol" w:hint="default"/>
        <w:sz w:val="18"/>
      </w:rPr>
    </w:lvl>
    <w:lvl w:ilvl="1">
      <w:start w:val="1"/>
      <w:numFmt w:val="bullet"/>
      <w:pStyle w:val="Opsomming2"/>
      <w:lvlText w:val=""/>
      <w:lvlJc w:val="left"/>
      <w:pPr>
        <w:ind w:left="454" w:hanging="227"/>
      </w:pPr>
      <w:rPr>
        <w:rFonts w:ascii="Symbol" w:hAnsi="Symbol" w:hint="default"/>
        <w:sz w:val="18"/>
      </w:rPr>
    </w:lvl>
    <w:lvl w:ilvl="2">
      <w:start w:val="1"/>
      <w:numFmt w:val="bullet"/>
      <w:lvlText w:val=""/>
      <w:lvlJc w:val="left"/>
      <w:pPr>
        <w:ind w:left="681" w:hanging="227"/>
      </w:pPr>
      <w:rPr>
        <w:rFonts w:ascii="Symbol" w:hAnsi="Symbol" w:hint="default"/>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Symbol" w:hAnsi="Symbol"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1D284B8A"/>
    <w:multiLevelType w:val="hybridMultilevel"/>
    <w:tmpl w:val="50309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E9603B"/>
    <w:multiLevelType w:val="multilevel"/>
    <w:tmpl w:val="D08C1C0A"/>
    <w:lvl w:ilvl="0">
      <w:start w:val="1"/>
      <w:numFmt w:val="decimal"/>
      <w:pStyle w:val="Heading1"/>
      <w:lvlText w:val="%1"/>
      <w:lvlJc w:val="left"/>
      <w:pPr>
        <w:ind w:left="0" w:firstLine="0"/>
      </w:pPr>
      <w:rPr>
        <w:rFonts w:ascii="Cambria" w:hAnsi="Cambria" w:hint="default"/>
        <w:b/>
        <w:i w:val="0"/>
        <w:color w:val="4F81BD" w:themeColor="accent1"/>
        <w:sz w:val="32"/>
      </w:rPr>
    </w:lvl>
    <w:lvl w:ilvl="1">
      <w:start w:val="1"/>
      <w:numFmt w:val="decimal"/>
      <w:pStyle w:val="Heading2"/>
      <w:lvlText w:val="%1.%2"/>
      <w:lvlJc w:val="left"/>
      <w:pPr>
        <w:ind w:left="0" w:firstLine="0"/>
      </w:pPr>
      <w:rPr>
        <w:rFonts w:hint="default"/>
        <w:b/>
        <w:i w:val="0"/>
        <w:color w:val="000000" w:themeColor="text1"/>
        <w:sz w:val="28"/>
      </w:rPr>
    </w:lvl>
    <w:lvl w:ilvl="2">
      <w:start w:val="1"/>
      <w:numFmt w:val="decimal"/>
      <w:pStyle w:val="Heading3"/>
      <w:lvlText w:val="%1.%2.%3"/>
      <w:lvlJc w:val="left"/>
      <w:pPr>
        <w:ind w:left="0" w:firstLine="0"/>
      </w:pPr>
      <w:rPr>
        <w:rFonts w:hint="default"/>
        <w:b/>
        <w:i w:val="0"/>
        <w:color w:val="auto"/>
        <w:sz w:val="24"/>
      </w:rPr>
    </w:lvl>
    <w:lvl w:ilvl="3">
      <w:start w:val="1"/>
      <w:numFmt w:val="decimal"/>
      <w:lvlText w:val="%1.%2.%3.%4"/>
      <w:lvlJc w:val="left"/>
      <w:pPr>
        <w:ind w:left="0" w:firstLine="0"/>
      </w:pPr>
      <w:rPr>
        <w:rFonts w:ascii="Calibri" w:hAnsi="Calibri" w:hint="default"/>
        <w:b/>
        <w:i w:val="0"/>
        <w:color w:val="auto"/>
        <w:sz w:val="24"/>
      </w:rPr>
    </w:lvl>
    <w:lvl w:ilvl="4">
      <w:start w:val="1"/>
      <w:numFmt w:val="decimal"/>
      <w:lvlText w:val="%1.%2.%3.%4.%5"/>
      <w:lvlJc w:val="left"/>
      <w:pPr>
        <w:ind w:left="0" w:firstLine="0"/>
      </w:pPr>
      <w:rPr>
        <w:rFonts w:ascii="Calibri" w:hAnsi="Calibri" w:hint="default"/>
        <w:b/>
        <w:i w:val="0"/>
        <w:sz w:val="2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EF47DBA"/>
    <w:multiLevelType w:val="hybridMultilevel"/>
    <w:tmpl w:val="743461A2"/>
    <w:lvl w:ilvl="0" w:tplc="329226D6">
      <w:start w:val="1"/>
      <w:numFmt w:val="bullet"/>
      <w:lvlText w:val="-"/>
      <w:lvlJc w:val="left"/>
      <w:pPr>
        <w:tabs>
          <w:tab w:val="num" w:pos="1397"/>
        </w:tabs>
        <w:ind w:left="1397" w:hanging="360"/>
      </w:pPr>
      <w:rPr>
        <w:rFonts w:ascii="Times" w:hAnsi="Times"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2FE10654"/>
    <w:multiLevelType w:val="hybridMultilevel"/>
    <w:tmpl w:val="0EAE6FD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577304"/>
    <w:multiLevelType w:val="hybridMultilevel"/>
    <w:tmpl w:val="69381FE0"/>
    <w:lvl w:ilvl="0" w:tplc="FFFFFFF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235409"/>
    <w:multiLevelType w:val="hybridMultilevel"/>
    <w:tmpl w:val="A85EC408"/>
    <w:lvl w:ilvl="0" w:tplc="DC9611B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E8666E"/>
    <w:multiLevelType w:val="hybridMultilevel"/>
    <w:tmpl w:val="ADB46B8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1A790E"/>
    <w:multiLevelType w:val="hybridMultilevel"/>
    <w:tmpl w:val="A5A8C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DF1BF6"/>
    <w:multiLevelType w:val="multilevel"/>
    <w:tmpl w:val="D2686924"/>
    <w:lvl w:ilvl="0">
      <w:start w:val="1"/>
      <w:numFmt w:val="decimal"/>
      <w:pStyle w:val="Nummering"/>
      <w:lvlText w:val="%1."/>
      <w:lvlJc w:val="left"/>
      <w:pPr>
        <w:tabs>
          <w:tab w:val="num" w:pos="227"/>
        </w:tabs>
        <w:ind w:left="227" w:hanging="227"/>
      </w:pPr>
      <w:rPr>
        <w:rFonts w:hint="default"/>
        <w:b w:val="0"/>
        <w:i w:val="0"/>
      </w:rPr>
    </w:lvl>
    <w:lvl w:ilvl="1">
      <w:start w:val="1"/>
      <w:numFmt w:val="lowerLetter"/>
      <w:lvlText w:val="%2."/>
      <w:lvlJc w:val="left"/>
      <w:pPr>
        <w:tabs>
          <w:tab w:val="num" w:pos="511"/>
        </w:tabs>
        <w:ind w:left="454" w:hanging="227"/>
      </w:pPr>
      <w:rPr>
        <w:rFonts w:ascii="Arial" w:hAnsi="Arial" w:hint="default"/>
      </w:rPr>
    </w:lvl>
    <w:lvl w:ilvl="2">
      <w:start w:val="1"/>
      <w:numFmt w:val="lowerRoman"/>
      <w:lvlText w:val="%3."/>
      <w:lvlJc w:val="right"/>
      <w:pPr>
        <w:tabs>
          <w:tab w:val="num" w:pos="738"/>
        </w:tabs>
        <w:ind w:left="681" w:hanging="227"/>
      </w:pPr>
      <w:rPr>
        <w:rFonts w:hint="default"/>
      </w:rPr>
    </w:lvl>
    <w:lvl w:ilvl="3">
      <w:start w:val="1"/>
      <w:numFmt w:val="decimal"/>
      <w:lvlText w:val="%4."/>
      <w:lvlJc w:val="left"/>
      <w:pPr>
        <w:tabs>
          <w:tab w:val="num" w:pos="965"/>
        </w:tabs>
        <w:ind w:left="908" w:hanging="227"/>
      </w:pPr>
      <w:rPr>
        <w:rFonts w:hint="default"/>
      </w:rPr>
    </w:lvl>
    <w:lvl w:ilvl="4">
      <w:start w:val="1"/>
      <w:numFmt w:val="lowerLetter"/>
      <w:lvlText w:val="%5."/>
      <w:lvlJc w:val="left"/>
      <w:pPr>
        <w:tabs>
          <w:tab w:val="num" w:pos="1192"/>
        </w:tabs>
        <w:ind w:left="1135" w:hanging="227"/>
      </w:pPr>
      <w:rPr>
        <w:rFonts w:hint="default"/>
      </w:rPr>
    </w:lvl>
    <w:lvl w:ilvl="5">
      <w:start w:val="1"/>
      <w:numFmt w:val="lowerRoman"/>
      <w:lvlText w:val="%6."/>
      <w:lvlJc w:val="right"/>
      <w:pPr>
        <w:tabs>
          <w:tab w:val="num" w:pos="1419"/>
        </w:tabs>
        <w:ind w:left="1362" w:hanging="227"/>
      </w:pPr>
      <w:rPr>
        <w:rFonts w:hint="default"/>
      </w:rPr>
    </w:lvl>
    <w:lvl w:ilvl="6">
      <w:start w:val="1"/>
      <w:numFmt w:val="decimal"/>
      <w:lvlText w:val="%7."/>
      <w:lvlJc w:val="left"/>
      <w:pPr>
        <w:tabs>
          <w:tab w:val="num" w:pos="1646"/>
        </w:tabs>
        <w:ind w:left="1589" w:hanging="227"/>
      </w:pPr>
      <w:rPr>
        <w:rFonts w:hint="default"/>
      </w:rPr>
    </w:lvl>
    <w:lvl w:ilvl="7">
      <w:start w:val="1"/>
      <w:numFmt w:val="lowerLetter"/>
      <w:lvlText w:val="%8."/>
      <w:lvlJc w:val="left"/>
      <w:pPr>
        <w:tabs>
          <w:tab w:val="num" w:pos="1873"/>
        </w:tabs>
        <w:ind w:left="1816" w:hanging="227"/>
      </w:pPr>
      <w:rPr>
        <w:rFonts w:hint="default"/>
      </w:rPr>
    </w:lvl>
    <w:lvl w:ilvl="8">
      <w:start w:val="1"/>
      <w:numFmt w:val="lowerRoman"/>
      <w:lvlText w:val="%9."/>
      <w:lvlJc w:val="right"/>
      <w:pPr>
        <w:tabs>
          <w:tab w:val="num" w:pos="2100"/>
        </w:tabs>
        <w:ind w:left="2043" w:hanging="227"/>
      </w:pPr>
      <w:rPr>
        <w:rFonts w:hint="default"/>
      </w:rPr>
    </w:lvl>
  </w:abstractNum>
  <w:num w:numId="1" w16cid:durableId="2000383658">
    <w:abstractNumId w:val="11"/>
  </w:num>
  <w:num w:numId="2" w16cid:durableId="1090587800">
    <w:abstractNumId w:val="20"/>
  </w:num>
  <w:num w:numId="3" w16cid:durableId="1012613064">
    <w:abstractNumId w:val="11"/>
  </w:num>
  <w:num w:numId="4" w16cid:durableId="1533111737">
    <w:abstractNumId w:val="20"/>
  </w:num>
  <w:num w:numId="5" w16cid:durableId="1534734766">
    <w:abstractNumId w:val="20"/>
  </w:num>
  <w:num w:numId="6" w16cid:durableId="1099986518">
    <w:abstractNumId w:val="14"/>
  </w:num>
  <w:num w:numId="7" w16cid:durableId="1550648229">
    <w:abstractNumId w:val="13"/>
  </w:num>
  <w:num w:numId="8" w16cid:durableId="1535265544">
    <w:abstractNumId w:val="13"/>
  </w:num>
  <w:num w:numId="9" w16cid:durableId="2061899933">
    <w:abstractNumId w:val="13"/>
  </w:num>
  <w:num w:numId="10" w16cid:durableId="932664253">
    <w:abstractNumId w:val="13"/>
  </w:num>
  <w:num w:numId="11" w16cid:durableId="6662518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8457113">
    <w:abstractNumId w:val="17"/>
  </w:num>
  <w:num w:numId="13" w16cid:durableId="1511065746">
    <w:abstractNumId w:val="9"/>
  </w:num>
  <w:num w:numId="14" w16cid:durableId="149297434">
    <w:abstractNumId w:val="7"/>
  </w:num>
  <w:num w:numId="15" w16cid:durableId="2118866084">
    <w:abstractNumId w:val="6"/>
  </w:num>
  <w:num w:numId="16" w16cid:durableId="1598634906">
    <w:abstractNumId w:val="5"/>
  </w:num>
  <w:num w:numId="17" w16cid:durableId="880290639">
    <w:abstractNumId w:val="4"/>
  </w:num>
  <w:num w:numId="18" w16cid:durableId="566647647">
    <w:abstractNumId w:val="8"/>
  </w:num>
  <w:num w:numId="19" w16cid:durableId="266474727">
    <w:abstractNumId w:val="3"/>
  </w:num>
  <w:num w:numId="20" w16cid:durableId="1585141872">
    <w:abstractNumId w:val="2"/>
  </w:num>
  <w:num w:numId="21" w16cid:durableId="71121769">
    <w:abstractNumId w:val="1"/>
  </w:num>
  <w:num w:numId="22" w16cid:durableId="353657525">
    <w:abstractNumId w:val="0"/>
  </w:num>
  <w:num w:numId="23" w16cid:durableId="1193686249">
    <w:abstractNumId w:val="12"/>
  </w:num>
  <w:num w:numId="24" w16cid:durableId="183711300">
    <w:abstractNumId w:val="15"/>
  </w:num>
  <w:num w:numId="25" w16cid:durableId="23292474">
    <w:abstractNumId w:val="10"/>
  </w:num>
  <w:num w:numId="26" w16cid:durableId="741677567">
    <w:abstractNumId w:val="16"/>
  </w:num>
  <w:num w:numId="27" w16cid:durableId="1993022425">
    <w:abstractNumId w:val="19"/>
  </w:num>
  <w:num w:numId="28" w16cid:durableId="10291401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13"/>
    <w:rsid w:val="0000002C"/>
    <w:rsid w:val="0000536B"/>
    <w:rsid w:val="00007F6E"/>
    <w:rsid w:val="0002161A"/>
    <w:rsid w:val="00021BC4"/>
    <w:rsid w:val="00023297"/>
    <w:rsid w:val="00027B0A"/>
    <w:rsid w:val="00030EB6"/>
    <w:rsid w:val="000331F4"/>
    <w:rsid w:val="0003392C"/>
    <w:rsid w:val="00033B5A"/>
    <w:rsid w:val="00034C65"/>
    <w:rsid w:val="00035703"/>
    <w:rsid w:val="000403F3"/>
    <w:rsid w:val="00045423"/>
    <w:rsid w:val="000625D7"/>
    <w:rsid w:val="000629F6"/>
    <w:rsid w:val="000672BB"/>
    <w:rsid w:val="0006741A"/>
    <w:rsid w:val="000742EF"/>
    <w:rsid w:val="00074A4B"/>
    <w:rsid w:val="000752EC"/>
    <w:rsid w:val="00077E57"/>
    <w:rsid w:val="0008114E"/>
    <w:rsid w:val="000844DA"/>
    <w:rsid w:val="00091B77"/>
    <w:rsid w:val="000A0F7C"/>
    <w:rsid w:val="000A1727"/>
    <w:rsid w:val="000A18BF"/>
    <w:rsid w:val="000A7245"/>
    <w:rsid w:val="000B3526"/>
    <w:rsid w:val="000D6ABB"/>
    <w:rsid w:val="000E3FB6"/>
    <w:rsid w:val="000E493A"/>
    <w:rsid w:val="000E4DC0"/>
    <w:rsid w:val="000E6C61"/>
    <w:rsid w:val="000F119E"/>
    <w:rsid w:val="000F4A13"/>
    <w:rsid w:val="00104CC3"/>
    <w:rsid w:val="00110EA3"/>
    <w:rsid w:val="00113B9A"/>
    <w:rsid w:val="00117FEE"/>
    <w:rsid w:val="00121D03"/>
    <w:rsid w:val="00130853"/>
    <w:rsid w:val="0013377F"/>
    <w:rsid w:val="0013501D"/>
    <w:rsid w:val="001406EE"/>
    <w:rsid w:val="001414E3"/>
    <w:rsid w:val="001429D4"/>
    <w:rsid w:val="00153A76"/>
    <w:rsid w:val="00157137"/>
    <w:rsid w:val="00160432"/>
    <w:rsid w:val="001666DC"/>
    <w:rsid w:val="00171F3D"/>
    <w:rsid w:val="00180921"/>
    <w:rsid w:val="00184D54"/>
    <w:rsid w:val="0018704B"/>
    <w:rsid w:val="0019406D"/>
    <w:rsid w:val="001944AA"/>
    <w:rsid w:val="001961CC"/>
    <w:rsid w:val="001970A1"/>
    <w:rsid w:val="001A126A"/>
    <w:rsid w:val="001A243A"/>
    <w:rsid w:val="001A46BE"/>
    <w:rsid w:val="001B2DF6"/>
    <w:rsid w:val="001B4D90"/>
    <w:rsid w:val="001C3441"/>
    <w:rsid w:val="001D03F5"/>
    <w:rsid w:val="001D1ACF"/>
    <w:rsid w:val="001D70C6"/>
    <w:rsid w:val="001E0178"/>
    <w:rsid w:val="001E07B9"/>
    <w:rsid w:val="001E0C63"/>
    <w:rsid w:val="001F1FAF"/>
    <w:rsid w:val="001F3B8C"/>
    <w:rsid w:val="001F4BEC"/>
    <w:rsid w:val="001F5383"/>
    <w:rsid w:val="00201861"/>
    <w:rsid w:val="00203513"/>
    <w:rsid w:val="002036AF"/>
    <w:rsid w:val="00205ACB"/>
    <w:rsid w:val="00206407"/>
    <w:rsid w:val="002107C9"/>
    <w:rsid w:val="002120E4"/>
    <w:rsid w:val="002153F2"/>
    <w:rsid w:val="00215745"/>
    <w:rsid w:val="00215AC1"/>
    <w:rsid w:val="00224272"/>
    <w:rsid w:val="00225094"/>
    <w:rsid w:val="002259A0"/>
    <w:rsid w:val="00226033"/>
    <w:rsid w:val="00226689"/>
    <w:rsid w:val="002313C0"/>
    <w:rsid w:val="002363A8"/>
    <w:rsid w:val="00240CD0"/>
    <w:rsid w:val="002463DD"/>
    <w:rsid w:val="00247766"/>
    <w:rsid w:val="002504EF"/>
    <w:rsid w:val="002514FC"/>
    <w:rsid w:val="00251D86"/>
    <w:rsid w:val="00260F85"/>
    <w:rsid w:val="0026163B"/>
    <w:rsid w:val="00270EE1"/>
    <w:rsid w:val="00271791"/>
    <w:rsid w:val="00275287"/>
    <w:rsid w:val="00276B96"/>
    <w:rsid w:val="00276FD3"/>
    <w:rsid w:val="0028149C"/>
    <w:rsid w:val="002814FA"/>
    <w:rsid w:val="00292FCB"/>
    <w:rsid w:val="00293ED8"/>
    <w:rsid w:val="00295FE3"/>
    <w:rsid w:val="002973DE"/>
    <w:rsid w:val="002A5FF6"/>
    <w:rsid w:val="002B173B"/>
    <w:rsid w:val="002C121C"/>
    <w:rsid w:val="002C5299"/>
    <w:rsid w:val="002C62DD"/>
    <w:rsid w:val="002C7A95"/>
    <w:rsid w:val="002D0844"/>
    <w:rsid w:val="00304DD4"/>
    <w:rsid w:val="00310963"/>
    <w:rsid w:val="003122FF"/>
    <w:rsid w:val="00312B6A"/>
    <w:rsid w:val="00316E18"/>
    <w:rsid w:val="00325790"/>
    <w:rsid w:val="00331E68"/>
    <w:rsid w:val="003341E1"/>
    <w:rsid w:val="003348C4"/>
    <w:rsid w:val="00341171"/>
    <w:rsid w:val="0034214C"/>
    <w:rsid w:val="00344233"/>
    <w:rsid w:val="00344FA7"/>
    <w:rsid w:val="00346743"/>
    <w:rsid w:val="003467D7"/>
    <w:rsid w:val="00347237"/>
    <w:rsid w:val="00347266"/>
    <w:rsid w:val="0035043C"/>
    <w:rsid w:val="00373A17"/>
    <w:rsid w:val="00376483"/>
    <w:rsid w:val="00377A9C"/>
    <w:rsid w:val="003939C8"/>
    <w:rsid w:val="00393CB4"/>
    <w:rsid w:val="00395F3B"/>
    <w:rsid w:val="003A5DF6"/>
    <w:rsid w:val="003B3B65"/>
    <w:rsid w:val="003B3B79"/>
    <w:rsid w:val="003B4344"/>
    <w:rsid w:val="003B562F"/>
    <w:rsid w:val="003C4D84"/>
    <w:rsid w:val="003C7CBB"/>
    <w:rsid w:val="003D2747"/>
    <w:rsid w:val="003D7B28"/>
    <w:rsid w:val="003E2AEB"/>
    <w:rsid w:val="003E66D2"/>
    <w:rsid w:val="003F54D8"/>
    <w:rsid w:val="003F5A46"/>
    <w:rsid w:val="00401E3F"/>
    <w:rsid w:val="00402095"/>
    <w:rsid w:val="00420A54"/>
    <w:rsid w:val="004223B3"/>
    <w:rsid w:val="00422639"/>
    <w:rsid w:val="00427274"/>
    <w:rsid w:val="004320C5"/>
    <w:rsid w:val="00436D91"/>
    <w:rsid w:val="00441806"/>
    <w:rsid w:val="0044713C"/>
    <w:rsid w:val="00447511"/>
    <w:rsid w:val="00450092"/>
    <w:rsid w:val="004501D8"/>
    <w:rsid w:val="0045049F"/>
    <w:rsid w:val="00450D77"/>
    <w:rsid w:val="00451656"/>
    <w:rsid w:val="00461E70"/>
    <w:rsid w:val="00472576"/>
    <w:rsid w:val="00475328"/>
    <w:rsid w:val="00477F76"/>
    <w:rsid w:val="004824FD"/>
    <w:rsid w:val="0048356E"/>
    <w:rsid w:val="00483823"/>
    <w:rsid w:val="004839D4"/>
    <w:rsid w:val="00485D69"/>
    <w:rsid w:val="00487B3A"/>
    <w:rsid w:val="0049037C"/>
    <w:rsid w:val="00492934"/>
    <w:rsid w:val="00492A60"/>
    <w:rsid w:val="004A3BBE"/>
    <w:rsid w:val="004A46CD"/>
    <w:rsid w:val="004B2457"/>
    <w:rsid w:val="004B3451"/>
    <w:rsid w:val="004B446F"/>
    <w:rsid w:val="004B4F5D"/>
    <w:rsid w:val="004B58AF"/>
    <w:rsid w:val="004B7FD7"/>
    <w:rsid w:val="004C23B6"/>
    <w:rsid w:val="004C455B"/>
    <w:rsid w:val="004D02EB"/>
    <w:rsid w:val="004D33A7"/>
    <w:rsid w:val="004D5F06"/>
    <w:rsid w:val="004D6F45"/>
    <w:rsid w:val="004E4F7D"/>
    <w:rsid w:val="004E6B8F"/>
    <w:rsid w:val="004E7177"/>
    <w:rsid w:val="004F3C84"/>
    <w:rsid w:val="004F7488"/>
    <w:rsid w:val="005225CE"/>
    <w:rsid w:val="00525BDF"/>
    <w:rsid w:val="00526C58"/>
    <w:rsid w:val="0053188E"/>
    <w:rsid w:val="00537753"/>
    <w:rsid w:val="0055042C"/>
    <w:rsid w:val="00553CEA"/>
    <w:rsid w:val="00572894"/>
    <w:rsid w:val="0057625F"/>
    <w:rsid w:val="00587FEE"/>
    <w:rsid w:val="00591928"/>
    <w:rsid w:val="00595DBF"/>
    <w:rsid w:val="00597A88"/>
    <w:rsid w:val="005A0DC4"/>
    <w:rsid w:val="005A5A77"/>
    <w:rsid w:val="005B0721"/>
    <w:rsid w:val="005B0B38"/>
    <w:rsid w:val="005C064D"/>
    <w:rsid w:val="005C1BB7"/>
    <w:rsid w:val="005C21F7"/>
    <w:rsid w:val="005C23DF"/>
    <w:rsid w:val="005C54DD"/>
    <w:rsid w:val="005D0EDE"/>
    <w:rsid w:val="005D1464"/>
    <w:rsid w:val="005E16E3"/>
    <w:rsid w:val="005F0CF9"/>
    <w:rsid w:val="005F2FDE"/>
    <w:rsid w:val="00605262"/>
    <w:rsid w:val="00607A39"/>
    <w:rsid w:val="00610778"/>
    <w:rsid w:val="00611F04"/>
    <w:rsid w:val="0061227D"/>
    <w:rsid w:val="00614AF5"/>
    <w:rsid w:val="00623D87"/>
    <w:rsid w:val="00625CAD"/>
    <w:rsid w:val="00627FEF"/>
    <w:rsid w:val="006339DB"/>
    <w:rsid w:val="0063486E"/>
    <w:rsid w:val="00635E3C"/>
    <w:rsid w:val="00637EFE"/>
    <w:rsid w:val="006419E5"/>
    <w:rsid w:val="00653668"/>
    <w:rsid w:val="00653B9F"/>
    <w:rsid w:val="006548F9"/>
    <w:rsid w:val="00657805"/>
    <w:rsid w:val="00670AD6"/>
    <w:rsid w:val="00670D5A"/>
    <w:rsid w:val="00675D72"/>
    <w:rsid w:val="00677B2F"/>
    <w:rsid w:val="00682201"/>
    <w:rsid w:val="00682E5F"/>
    <w:rsid w:val="00687EA5"/>
    <w:rsid w:val="00687F5E"/>
    <w:rsid w:val="006901B4"/>
    <w:rsid w:val="00692B2E"/>
    <w:rsid w:val="00694C0F"/>
    <w:rsid w:val="00696F04"/>
    <w:rsid w:val="006A380D"/>
    <w:rsid w:val="006A5890"/>
    <w:rsid w:val="006B5D68"/>
    <w:rsid w:val="006C55C7"/>
    <w:rsid w:val="006C5E55"/>
    <w:rsid w:val="006D3BCE"/>
    <w:rsid w:val="006D516C"/>
    <w:rsid w:val="006E472E"/>
    <w:rsid w:val="006F7BE4"/>
    <w:rsid w:val="00700217"/>
    <w:rsid w:val="00721DB5"/>
    <w:rsid w:val="00723823"/>
    <w:rsid w:val="0072464E"/>
    <w:rsid w:val="0072583B"/>
    <w:rsid w:val="007262AC"/>
    <w:rsid w:val="00730339"/>
    <w:rsid w:val="007324BB"/>
    <w:rsid w:val="00732BE4"/>
    <w:rsid w:val="007331FB"/>
    <w:rsid w:val="00735110"/>
    <w:rsid w:val="00752D6D"/>
    <w:rsid w:val="00756614"/>
    <w:rsid w:val="00757EA9"/>
    <w:rsid w:val="00761797"/>
    <w:rsid w:val="00764CA9"/>
    <w:rsid w:val="007720F6"/>
    <w:rsid w:val="0077321E"/>
    <w:rsid w:val="00773828"/>
    <w:rsid w:val="007740BC"/>
    <w:rsid w:val="00774899"/>
    <w:rsid w:val="00775C8A"/>
    <w:rsid w:val="0078085A"/>
    <w:rsid w:val="00793ED7"/>
    <w:rsid w:val="007A4886"/>
    <w:rsid w:val="007B1080"/>
    <w:rsid w:val="007B4A2F"/>
    <w:rsid w:val="007C0344"/>
    <w:rsid w:val="007C11C2"/>
    <w:rsid w:val="007C1ED9"/>
    <w:rsid w:val="007F1C4C"/>
    <w:rsid w:val="00800AA7"/>
    <w:rsid w:val="00801E98"/>
    <w:rsid w:val="008063E2"/>
    <w:rsid w:val="00814E85"/>
    <w:rsid w:val="00821078"/>
    <w:rsid w:val="00821E86"/>
    <w:rsid w:val="0082283A"/>
    <w:rsid w:val="00823C7F"/>
    <w:rsid w:val="008307CD"/>
    <w:rsid w:val="008360F0"/>
    <w:rsid w:val="008417AA"/>
    <w:rsid w:val="00845516"/>
    <w:rsid w:val="00846B6C"/>
    <w:rsid w:val="00853104"/>
    <w:rsid w:val="00860BAD"/>
    <w:rsid w:val="0086400B"/>
    <w:rsid w:val="00866767"/>
    <w:rsid w:val="008674F8"/>
    <w:rsid w:val="00867CB0"/>
    <w:rsid w:val="0087097B"/>
    <w:rsid w:val="00870B10"/>
    <w:rsid w:val="0087357E"/>
    <w:rsid w:val="008759AD"/>
    <w:rsid w:val="0087694D"/>
    <w:rsid w:val="00884AB7"/>
    <w:rsid w:val="008907FB"/>
    <w:rsid w:val="00893EF9"/>
    <w:rsid w:val="00896069"/>
    <w:rsid w:val="008A168D"/>
    <w:rsid w:val="008A6BCD"/>
    <w:rsid w:val="008B1F10"/>
    <w:rsid w:val="008B6E4E"/>
    <w:rsid w:val="008C17FD"/>
    <w:rsid w:val="008C1882"/>
    <w:rsid w:val="008D0711"/>
    <w:rsid w:val="008D0BC0"/>
    <w:rsid w:val="008D2DAC"/>
    <w:rsid w:val="008D4EA2"/>
    <w:rsid w:val="008D680B"/>
    <w:rsid w:val="008E0F86"/>
    <w:rsid w:val="008E1E4E"/>
    <w:rsid w:val="008E380B"/>
    <w:rsid w:val="008E678F"/>
    <w:rsid w:val="008F0B4B"/>
    <w:rsid w:val="008F746C"/>
    <w:rsid w:val="008F79FA"/>
    <w:rsid w:val="00913420"/>
    <w:rsid w:val="00920041"/>
    <w:rsid w:val="00920544"/>
    <w:rsid w:val="009246BF"/>
    <w:rsid w:val="00926126"/>
    <w:rsid w:val="00930B35"/>
    <w:rsid w:val="00932030"/>
    <w:rsid w:val="00954166"/>
    <w:rsid w:val="00954FB7"/>
    <w:rsid w:val="00961E52"/>
    <w:rsid w:val="00964629"/>
    <w:rsid w:val="009724B9"/>
    <w:rsid w:val="00974299"/>
    <w:rsid w:val="00983A8E"/>
    <w:rsid w:val="00984365"/>
    <w:rsid w:val="00984F9E"/>
    <w:rsid w:val="00990407"/>
    <w:rsid w:val="009A1822"/>
    <w:rsid w:val="009A2189"/>
    <w:rsid w:val="009A2FD7"/>
    <w:rsid w:val="009A40E9"/>
    <w:rsid w:val="009A4762"/>
    <w:rsid w:val="009B55AF"/>
    <w:rsid w:val="009B5F7B"/>
    <w:rsid w:val="009C26F0"/>
    <w:rsid w:val="009E6204"/>
    <w:rsid w:val="009F1F54"/>
    <w:rsid w:val="00A020D2"/>
    <w:rsid w:val="00A03E06"/>
    <w:rsid w:val="00A06C3F"/>
    <w:rsid w:val="00A0790E"/>
    <w:rsid w:val="00A17365"/>
    <w:rsid w:val="00A2385B"/>
    <w:rsid w:val="00A26C37"/>
    <w:rsid w:val="00A26F3B"/>
    <w:rsid w:val="00A36449"/>
    <w:rsid w:val="00A40A3B"/>
    <w:rsid w:val="00A44E81"/>
    <w:rsid w:val="00A44FB7"/>
    <w:rsid w:val="00A46E64"/>
    <w:rsid w:val="00A55CE8"/>
    <w:rsid w:val="00A56C0A"/>
    <w:rsid w:val="00A57B95"/>
    <w:rsid w:val="00A6566E"/>
    <w:rsid w:val="00A67C71"/>
    <w:rsid w:val="00A767D2"/>
    <w:rsid w:val="00A80627"/>
    <w:rsid w:val="00A81257"/>
    <w:rsid w:val="00A81E33"/>
    <w:rsid w:val="00A92343"/>
    <w:rsid w:val="00A939F4"/>
    <w:rsid w:val="00A962BD"/>
    <w:rsid w:val="00A96956"/>
    <w:rsid w:val="00A97832"/>
    <w:rsid w:val="00AA0DF9"/>
    <w:rsid w:val="00AB2621"/>
    <w:rsid w:val="00AC4146"/>
    <w:rsid w:val="00AC4299"/>
    <w:rsid w:val="00AC5A22"/>
    <w:rsid w:val="00AC6B47"/>
    <w:rsid w:val="00AD2C15"/>
    <w:rsid w:val="00AD36CD"/>
    <w:rsid w:val="00AE21E3"/>
    <w:rsid w:val="00AE697A"/>
    <w:rsid w:val="00AF1155"/>
    <w:rsid w:val="00AF27DA"/>
    <w:rsid w:val="00AF4EE4"/>
    <w:rsid w:val="00B0006E"/>
    <w:rsid w:val="00B015A9"/>
    <w:rsid w:val="00B04E4E"/>
    <w:rsid w:val="00B05265"/>
    <w:rsid w:val="00B11695"/>
    <w:rsid w:val="00B20220"/>
    <w:rsid w:val="00B35134"/>
    <w:rsid w:val="00B40DD3"/>
    <w:rsid w:val="00B4352C"/>
    <w:rsid w:val="00B436F6"/>
    <w:rsid w:val="00B553AA"/>
    <w:rsid w:val="00B60EED"/>
    <w:rsid w:val="00B6597E"/>
    <w:rsid w:val="00B660B0"/>
    <w:rsid w:val="00B666B2"/>
    <w:rsid w:val="00B725F1"/>
    <w:rsid w:val="00B75950"/>
    <w:rsid w:val="00B8490B"/>
    <w:rsid w:val="00B932A0"/>
    <w:rsid w:val="00BA272A"/>
    <w:rsid w:val="00BB6101"/>
    <w:rsid w:val="00BC1392"/>
    <w:rsid w:val="00BC285A"/>
    <w:rsid w:val="00BC5781"/>
    <w:rsid w:val="00BC6994"/>
    <w:rsid w:val="00BD1AE8"/>
    <w:rsid w:val="00BD3050"/>
    <w:rsid w:val="00BE24E7"/>
    <w:rsid w:val="00BE2776"/>
    <w:rsid w:val="00BE30ED"/>
    <w:rsid w:val="00BE360B"/>
    <w:rsid w:val="00BE557D"/>
    <w:rsid w:val="00BF3F38"/>
    <w:rsid w:val="00BF45FD"/>
    <w:rsid w:val="00BF4DDA"/>
    <w:rsid w:val="00BF636B"/>
    <w:rsid w:val="00C00553"/>
    <w:rsid w:val="00C01A12"/>
    <w:rsid w:val="00C06300"/>
    <w:rsid w:val="00C13D8E"/>
    <w:rsid w:val="00C16207"/>
    <w:rsid w:val="00C17C34"/>
    <w:rsid w:val="00C20618"/>
    <w:rsid w:val="00C35335"/>
    <w:rsid w:val="00C563B4"/>
    <w:rsid w:val="00C66E67"/>
    <w:rsid w:val="00C72DBE"/>
    <w:rsid w:val="00C75FC2"/>
    <w:rsid w:val="00C83D61"/>
    <w:rsid w:val="00C85C17"/>
    <w:rsid w:val="00C87833"/>
    <w:rsid w:val="00C87C6B"/>
    <w:rsid w:val="00C90007"/>
    <w:rsid w:val="00C9080E"/>
    <w:rsid w:val="00C93199"/>
    <w:rsid w:val="00C93925"/>
    <w:rsid w:val="00C96F23"/>
    <w:rsid w:val="00CA1A27"/>
    <w:rsid w:val="00CC0069"/>
    <w:rsid w:val="00CC1664"/>
    <w:rsid w:val="00CC59DD"/>
    <w:rsid w:val="00CC79A2"/>
    <w:rsid w:val="00CD495D"/>
    <w:rsid w:val="00CE3482"/>
    <w:rsid w:val="00CE43FC"/>
    <w:rsid w:val="00CF200D"/>
    <w:rsid w:val="00D03280"/>
    <w:rsid w:val="00D10341"/>
    <w:rsid w:val="00D13F73"/>
    <w:rsid w:val="00D15776"/>
    <w:rsid w:val="00D20F44"/>
    <w:rsid w:val="00D32832"/>
    <w:rsid w:val="00D40E55"/>
    <w:rsid w:val="00D51803"/>
    <w:rsid w:val="00D52385"/>
    <w:rsid w:val="00D577E2"/>
    <w:rsid w:val="00D625C8"/>
    <w:rsid w:val="00D657DC"/>
    <w:rsid w:val="00D71C9C"/>
    <w:rsid w:val="00D71CF1"/>
    <w:rsid w:val="00D7491B"/>
    <w:rsid w:val="00D805A2"/>
    <w:rsid w:val="00D82286"/>
    <w:rsid w:val="00D86692"/>
    <w:rsid w:val="00D92663"/>
    <w:rsid w:val="00D94BFF"/>
    <w:rsid w:val="00D94CC1"/>
    <w:rsid w:val="00D97961"/>
    <w:rsid w:val="00DA0D69"/>
    <w:rsid w:val="00DA3B47"/>
    <w:rsid w:val="00DA47BD"/>
    <w:rsid w:val="00DA5287"/>
    <w:rsid w:val="00DC0BD1"/>
    <w:rsid w:val="00DC0BE6"/>
    <w:rsid w:val="00DC275F"/>
    <w:rsid w:val="00DC79CB"/>
    <w:rsid w:val="00DD19DE"/>
    <w:rsid w:val="00DE1596"/>
    <w:rsid w:val="00DE3599"/>
    <w:rsid w:val="00DF7C03"/>
    <w:rsid w:val="00E04F8B"/>
    <w:rsid w:val="00E1609A"/>
    <w:rsid w:val="00E20E40"/>
    <w:rsid w:val="00E21F01"/>
    <w:rsid w:val="00E22333"/>
    <w:rsid w:val="00E22A4D"/>
    <w:rsid w:val="00E23E08"/>
    <w:rsid w:val="00E252C4"/>
    <w:rsid w:val="00E2730F"/>
    <w:rsid w:val="00E319AC"/>
    <w:rsid w:val="00E424E7"/>
    <w:rsid w:val="00E4543E"/>
    <w:rsid w:val="00E521AA"/>
    <w:rsid w:val="00E56214"/>
    <w:rsid w:val="00E60E82"/>
    <w:rsid w:val="00E63A52"/>
    <w:rsid w:val="00E658AD"/>
    <w:rsid w:val="00E6691B"/>
    <w:rsid w:val="00E71B63"/>
    <w:rsid w:val="00E7244E"/>
    <w:rsid w:val="00E73143"/>
    <w:rsid w:val="00E76017"/>
    <w:rsid w:val="00E7764B"/>
    <w:rsid w:val="00E824EA"/>
    <w:rsid w:val="00E83731"/>
    <w:rsid w:val="00E85024"/>
    <w:rsid w:val="00E855BD"/>
    <w:rsid w:val="00E86205"/>
    <w:rsid w:val="00E87F97"/>
    <w:rsid w:val="00E9402C"/>
    <w:rsid w:val="00E9515A"/>
    <w:rsid w:val="00EA1A96"/>
    <w:rsid w:val="00EA7B5A"/>
    <w:rsid w:val="00EB0038"/>
    <w:rsid w:val="00EC619D"/>
    <w:rsid w:val="00ED3256"/>
    <w:rsid w:val="00EF39ED"/>
    <w:rsid w:val="00EF7DC4"/>
    <w:rsid w:val="00F001B3"/>
    <w:rsid w:val="00F02113"/>
    <w:rsid w:val="00F05537"/>
    <w:rsid w:val="00F05ADA"/>
    <w:rsid w:val="00F06FB4"/>
    <w:rsid w:val="00F12573"/>
    <w:rsid w:val="00F36921"/>
    <w:rsid w:val="00F42A10"/>
    <w:rsid w:val="00F61005"/>
    <w:rsid w:val="00F62AA7"/>
    <w:rsid w:val="00F7538D"/>
    <w:rsid w:val="00F775FC"/>
    <w:rsid w:val="00F83FB8"/>
    <w:rsid w:val="00F91025"/>
    <w:rsid w:val="00F96613"/>
    <w:rsid w:val="00FA06CB"/>
    <w:rsid w:val="00FB6175"/>
    <w:rsid w:val="00FC206A"/>
    <w:rsid w:val="00FD39D9"/>
    <w:rsid w:val="00FD48A6"/>
    <w:rsid w:val="00FE54EF"/>
    <w:rsid w:val="00FE5E75"/>
    <w:rsid w:val="00FE7BF0"/>
    <w:rsid w:val="00FF0A98"/>
    <w:rsid w:val="00FF411E"/>
    <w:rsid w:val="00FF4A49"/>
    <w:rsid w:val="091021AB"/>
    <w:rsid w:val="09BED04A"/>
    <w:rsid w:val="151716A0"/>
    <w:rsid w:val="29FECD39"/>
    <w:rsid w:val="3B93BDAB"/>
    <w:rsid w:val="4441902C"/>
    <w:rsid w:val="701F725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A84F43"/>
  <w15:docId w15:val="{717079F8-7BAF-4896-B94B-1B962DBC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78"/>
    <w:pPr>
      <w:spacing w:line="300" w:lineRule="atLeast"/>
    </w:pPr>
    <w:rPr>
      <w:rFonts w:ascii="Arial" w:hAnsi="Arial"/>
      <w:sz w:val="24"/>
    </w:rPr>
  </w:style>
  <w:style w:type="paragraph" w:styleId="Heading1">
    <w:name w:val="heading 1"/>
    <w:basedOn w:val="Normal"/>
    <w:next w:val="Normal"/>
    <w:link w:val="Heading1Char"/>
    <w:uiPriority w:val="9"/>
    <w:rsid w:val="00F36921"/>
    <w:pPr>
      <w:keepNext/>
      <w:keepLines/>
      <w:numPr>
        <w:numId w:val="10"/>
      </w:numPr>
      <w:tabs>
        <w:tab w:val="left" w:pos="567"/>
        <w:tab w:val="left" w:pos="851"/>
        <w:tab w:val="left" w:pos="1134"/>
      </w:tab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6921"/>
    <w:pPr>
      <w:keepNext/>
      <w:keepLines/>
      <w:numPr>
        <w:ilvl w:val="1"/>
        <w:numId w:val="10"/>
      </w:numPr>
      <w:tabs>
        <w:tab w:val="left" w:pos="567"/>
        <w:tab w:val="left" w:pos="851"/>
        <w:tab w:val="left" w:pos="1134"/>
      </w:tab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rsid w:val="00F36921"/>
    <w:pPr>
      <w:keepNext/>
      <w:keepLines/>
      <w:numPr>
        <w:ilvl w:val="2"/>
        <w:numId w:val="10"/>
      </w:numPr>
      <w:tabs>
        <w:tab w:val="left" w:pos="567"/>
        <w:tab w:val="left" w:pos="851"/>
        <w:tab w:val="left" w:pos="1134"/>
        <w:tab w:val="left" w:pos="1418"/>
      </w:tabs>
      <w:outlineLvl w:val="2"/>
    </w:pPr>
    <w:rPr>
      <w:rFonts w:eastAsiaTheme="majorEastAsia" w:cstheme="majorBidi"/>
      <w:b/>
      <w:bCs/>
      <w:sz w:val="22"/>
    </w:rPr>
  </w:style>
  <w:style w:type="paragraph" w:styleId="Heading4">
    <w:name w:val="heading 4"/>
    <w:basedOn w:val="Normal"/>
    <w:next w:val="Normal"/>
    <w:link w:val="Heading4Char"/>
    <w:uiPriority w:val="9"/>
    <w:unhideWhenUsed/>
    <w:rsid w:val="00F3692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rsid w:val="00F36921"/>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omming1">
    <w:name w:val="Opsomming 1"/>
    <w:basedOn w:val="Normal"/>
    <w:uiPriority w:val="1"/>
    <w:qFormat/>
    <w:rsid w:val="00930B35"/>
    <w:pPr>
      <w:numPr>
        <w:numId w:val="3"/>
      </w:numPr>
    </w:pPr>
  </w:style>
  <w:style w:type="character" w:customStyle="1" w:styleId="Heading4Char">
    <w:name w:val="Heading 4 Char"/>
    <w:basedOn w:val="DefaultParagraphFont"/>
    <w:link w:val="Heading4"/>
    <w:uiPriority w:val="9"/>
    <w:rsid w:val="00F36921"/>
    <w:rPr>
      <w:rFonts w:eastAsiaTheme="majorEastAsia" w:cstheme="majorBidi"/>
      <w:b/>
      <w:bCs/>
      <w:i/>
      <w:iCs/>
      <w:color w:val="4F81BD" w:themeColor="accent1"/>
    </w:rPr>
  </w:style>
  <w:style w:type="character" w:styleId="Hyperlink">
    <w:name w:val="Hyperlink"/>
    <w:basedOn w:val="DefaultParagraphFont"/>
    <w:uiPriority w:val="99"/>
    <w:unhideWhenUsed/>
    <w:rsid w:val="001E0178"/>
    <w:rPr>
      <w:color w:val="auto"/>
      <w:u w:val="none"/>
    </w:rPr>
  </w:style>
  <w:style w:type="character" w:customStyle="1" w:styleId="Heading1Char">
    <w:name w:val="Heading 1 Char"/>
    <w:basedOn w:val="DefaultParagraphFont"/>
    <w:link w:val="Heading1"/>
    <w:uiPriority w:val="9"/>
    <w:rsid w:val="00F36921"/>
    <w:rPr>
      <w:rFonts w:eastAsiaTheme="majorEastAsia" w:cstheme="majorBidi"/>
      <w:b/>
      <w:bCs/>
      <w:color w:val="4F81BD" w:themeColor="accent1"/>
      <w:sz w:val="28"/>
      <w:szCs w:val="28"/>
    </w:rPr>
  </w:style>
  <w:style w:type="character" w:customStyle="1" w:styleId="Heading2Char">
    <w:name w:val="Heading 2 Char"/>
    <w:basedOn w:val="DefaultParagraphFont"/>
    <w:link w:val="Heading2"/>
    <w:uiPriority w:val="9"/>
    <w:rsid w:val="00F36921"/>
    <w:rPr>
      <w:rFonts w:eastAsiaTheme="majorEastAsia" w:cstheme="majorBidi"/>
      <w:b/>
      <w:bCs/>
      <w:color w:val="000000" w:themeColor="text1"/>
      <w:sz w:val="24"/>
      <w:szCs w:val="26"/>
    </w:rPr>
  </w:style>
  <w:style w:type="character" w:customStyle="1" w:styleId="Heading3Char">
    <w:name w:val="Heading 3 Char"/>
    <w:basedOn w:val="DefaultParagraphFont"/>
    <w:link w:val="Heading3"/>
    <w:uiPriority w:val="9"/>
    <w:rsid w:val="00F36921"/>
    <w:rPr>
      <w:rFonts w:eastAsiaTheme="majorEastAsia" w:cstheme="majorBidi"/>
      <w:b/>
      <w:bCs/>
      <w:color w:val="4F81BD" w:themeColor="accent1"/>
      <w:sz w:val="22"/>
    </w:rPr>
  </w:style>
  <w:style w:type="paragraph" w:styleId="Header">
    <w:name w:val="header"/>
    <w:basedOn w:val="Normal"/>
    <w:link w:val="HeaderChar"/>
    <w:rsid w:val="003E66D2"/>
    <w:pPr>
      <w:tabs>
        <w:tab w:val="center" w:pos="4153"/>
        <w:tab w:val="right" w:pos="8306"/>
      </w:tabs>
      <w:jc w:val="right"/>
    </w:pPr>
  </w:style>
  <w:style w:type="character" w:customStyle="1" w:styleId="HeaderChar">
    <w:name w:val="Header Char"/>
    <w:basedOn w:val="DefaultParagraphFont"/>
    <w:link w:val="Header"/>
    <w:rsid w:val="003E66D2"/>
  </w:style>
  <w:style w:type="character" w:styleId="Emphasis">
    <w:name w:val="Emphasis"/>
    <w:basedOn w:val="DefaultParagraphFont"/>
    <w:uiPriority w:val="20"/>
    <w:rsid w:val="00E85024"/>
    <w:rPr>
      <w:b/>
      <w:iCs/>
    </w:rPr>
  </w:style>
  <w:style w:type="paragraph" w:customStyle="1" w:styleId="Nummering">
    <w:name w:val="Nummering"/>
    <w:basedOn w:val="Normal"/>
    <w:uiPriority w:val="1"/>
    <w:qFormat/>
    <w:rsid w:val="001961CC"/>
    <w:pPr>
      <w:numPr>
        <w:numId w:val="5"/>
      </w:numPr>
    </w:pPr>
  </w:style>
  <w:style w:type="character" w:styleId="PageNumber">
    <w:name w:val="page number"/>
    <w:basedOn w:val="DefaultParagraphFont"/>
    <w:rsid w:val="00E85024"/>
  </w:style>
  <w:style w:type="character" w:styleId="SubtleEmphasis">
    <w:name w:val="Subtle Emphasis"/>
    <w:basedOn w:val="DefaultParagraphFont"/>
    <w:uiPriority w:val="19"/>
    <w:rsid w:val="00E85024"/>
    <w:rPr>
      <w:i/>
      <w:iCs/>
      <w:color w:val="auto"/>
    </w:rPr>
  </w:style>
  <w:style w:type="table" w:styleId="TableGrid">
    <w:name w:val="Table Grid"/>
    <w:basedOn w:val="TableNormal"/>
    <w:rsid w:val="00201861"/>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Normal"/>
    <w:next w:val="Normal"/>
    <w:uiPriority w:val="1"/>
    <w:qFormat/>
    <w:rsid w:val="004D02EB"/>
    <w:rPr>
      <w:rFonts w:asciiTheme="majorHAnsi" w:hAnsiTheme="majorHAnsi"/>
      <w:b/>
      <w:lang w:eastAsia="nl-NL"/>
    </w:rPr>
  </w:style>
  <w:style w:type="paragraph" w:styleId="Footer">
    <w:name w:val="footer"/>
    <w:basedOn w:val="Normal"/>
    <w:link w:val="FooterChar"/>
    <w:uiPriority w:val="99"/>
    <w:unhideWhenUsed/>
    <w:rsid w:val="004D02EB"/>
    <w:pPr>
      <w:tabs>
        <w:tab w:val="center" w:pos="4536"/>
        <w:tab w:val="right" w:pos="8833"/>
      </w:tabs>
      <w:spacing w:line="240" w:lineRule="atLeast"/>
    </w:pPr>
    <w:rPr>
      <w:i/>
      <w:sz w:val="18"/>
    </w:rPr>
  </w:style>
  <w:style w:type="character" w:customStyle="1" w:styleId="FooterChar">
    <w:name w:val="Footer Char"/>
    <w:basedOn w:val="DefaultParagraphFont"/>
    <w:link w:val="Footer"/>
    <w:uiPriority w:val="99"/>
    <w:rsid w:val="004D02EB"/>
    <w:rPr>
      <w:rFonts w:ascii="Arial" w:hAnsi="Arial"/>
      <w:i/>
      <w:sz w:val="18"/>
    </w:rPr>
  </w:style>
  <w:style w:type="paragraph" w:styleId="BalloonText">
    <w:name w:val="Balloon Text"/>
    <w:basedOn w:val="Normal"/>
    <w:link w:val="BalloonTextChar"/>
    <w:uiPriority w:val="99"/>
    <w:semiHidden/>
    <w:unhideWhenUsed/>
    <w:rsid w:val="00117FEE"/>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117FEE"/>
    <w:rPr>
      <w:rFonts w:ascii="Tahoma" w:hAnsi="Tahoma" w:cs="Tahoma"/>
      <w:sz w:val="16"/>
      <w:szCs w:val="16"/>
    </w:rPr>
  </w:style>
  <w:style w:type="paragraph" w:customStyle="1" w:styleId="Opsomming2">
    <w:name w:val="Opsomming 2"/>
    <w:basedOn w:val="Normal"/>
    <w:uiPriority w:val="1"/>
    <w:qFormat/>
    <w:rsid w:val="0048356E"/>
    <w:pPr>
      <w:numPr>
        <w:ilvl w:val="1"/>
        <w:numId w:val="3"/>
      </w:numPr>
    </w:pPr>
  </w:style>
  <w:style w:type="paragraph" w:styleId="Title">
    <w:name w:val="Title"/>
    <w:basedOn w:val="Normal"/>
    <w:next w:val="Normal"/>
    <w:link w:val="TitleChar"/>
    <w:uiPriority w:val="10"/>
    <w:rsid w:val="00E7764B"/>
    <w:pPr>
      <w:spacing w:after="280"/>
    </w:pPr>
    <w:rPr>
      <w:sz w:val="30"/>
      <w:szCs w:val="30"/>
    </w:rPr>
  </w:style>
  <w:style w:type="character" w:customStyle="1" w:styleId="TitleChar">
    <w:name w:val="Title Char"/>
    <w:basedOn w:val="DefaultParagraphFont"/>
    <w:link w:val="Title"/>
    <w:uiPriority w:val="10"/>
    <w:rsid w:val="00E7764B"/>
    <w:rPr>
      <w:color w:val="4F81BD" w:themeColor="accent1"/>
      <w:sz w:val="30"/>
      <w:szCs w:val="30"/>
    </w:rPr>
  </w:style>
  <w:style w:type="character" w:customStyle="1" w:styleId="Heading5Char">
    <w:name w:val="Heading 5 Char"/>
    <w:basedOn w:val="DefaultParagraphFont"/>
    <w:link w:val="Heading5"/>
    <w:uiPriority w:val="9"/>
    <w:semiHidden/>
    <w:rsid w:val="00F36921"/>
    <w:rPr>
      <w:rFonts w:eastAsiaTheme="majorEastAsia" w:cstheme="majorBidi"/>
      <w:color w:val="243F60" w:themeColor="accent1" w:themeShade="7F"/>
    </w:rPr>
  </w:style>
  <w:style w:type="character" w:styleId="PlaceholderText">
    <w:name w:val="Placeholder Text"/>
    <w:basedOn w:val="DefaultParagraphFont"/>
    <w:uiPriority w:val="99"/>
    <w:semiHidden/>
    <w:rsid w:val="0044713C"/>
    <w:rPr>
      <w:color w:val="808080"/>
    </w:rPr>
  </w:style>
  <w:style w:type="paragraph" w:customStyle="1" w:styleId="Contactgegevens">
    <w:name w:val="Contactgegevens"/>
    <w:basedOn w:val="Normal"/>
    <w:uiPriority w:val="4"/>
    <w:qFormat/>
    <w:rsid w:val="001E0178"/>
    <w:pPr>
      <w:tabs>
        <w:tab w:val="left" w:pos="174"/>
      </w:tabs>
      <w:spacing w:line="280" w:lineRule="exact"/>
    </w:pPr>
    <w:rPr>
      <w:rFonts w:ascii="Titillium" w:eastAsia="Times New Roman" w:hAnsi="Titillium"/>
      <w:sz w:val="20"/>
      <w:lang w:eastAsia="nl-NL"/>
    </w:rPr>
  </w:style>
  <w:style w:type="character" w:customStyle="1" w:styleId="invulveld">
    <w:name w:val="invulveld"/>
    <w:basedOn w:val="DefaultParagraphFont"/>
    <w:uiPriority w:val="1"/>
    <w:rsid w:val="006548F9"/>
    <w:rPr>
      <w:color w:val="808080" w:themeColor="background1" w:themeShade="80"/>
    </w:rPr>
  </w:style>
  <w:style w:type="paragraph" w:customStyle="1" w:styleId="Item">
    <w:name w:val="Item"/>
    <w:basedOn w:val="Normal"/>
    <w:uiPriority w:val="4"/>
    <w:qFormat/>
    <w:rsid w:val="004D02EB"/>
    <w:pPr>
      <w:spacing w:line="270" w:lineRule="atLeast"/>
    </w:pPr>
    <w:rPr>
      <w:rFonts w:eastAsia="Times New Roman"/>
      <w:b/>
      <w:sz w:val="20"/>
      <w:lang w:eastAsia="nl-NL"/>
    </w:rPr>
  </w:style>
  <w:style w:type="paragraph" w:styleId="ListParagraph">
    <w:name w:val="List Paragraph"/>
    <w:basedOn w:val="Normal"/>
    <w:uiPriority w:val="34"/>
    <w:qFormat/>
    <w:rsid w:val="004E6B8F"/>
    <w:pPr>
      <w:ind w:left="720"/>
      <w:contextualSpacing/>
    </w:pPr>
  </w:style>
  <w:style w:type="paragraph" w:styleId="Revision">
    <w:name w:val="Revision"/>
    <w:hidden/>
    <w:uiPriority w:val="99"/>
    <w:semiHidden/>
    <w:rsid w:val="00AF27DA"/>
    <w:pPr>
      <w:spacing w:line="240" w:lineRule="auto"/>
    </w:pPr>
    <w:rPr>
      <w:rFonts w:ascii="Arial" w:hAnsi="Arial"/>
      <w:sz w:val="24"/>
    </w:rPr>
  </w:style>
  <w:style w:type="character" w:styleId="UnresolvedMention">
    <w:name w:val="Unresolved Mention"/>
    <w:basedOn w:val="DefaultParagraphFont"/>
    <w:uiPriority w:val="99"/>
    <w:semiHidden/>
    <w:unhideWhenUsed/>
    <w:rsid w:val="00030EB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character" w:customStyle="1" w:styleId="cf01">
    <w:name w:val="cf01"/>
    <w:basedOn w:val="DefaultParagraphFont"/>
    <w:rsid w:val="00F125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987805">
      <w:bodyDiv w:val="1"/>
      <w:marLeft w:val="0"/>
      <w:marRight w:val="0"/>
      <w:marTop w:val="0"/>
      <w:marBottom w:val="0"/>
      <w:divBdr>
        <w:top w:val="none" w:sz="0" w:space="0" w:color="auto"/>
        <w:left w:val="none" w:sz="0" w:space="0" w:color="auto"/>
        <w:bottom w:val="none" w:sz="0" w:space="0" w:color="auto"/>
        <w:right w:val="none" w:sz="0" w:space="0" w:color="auto"/>
      </w:divBdr>
    </w:div>
    <w:div w:id="515390231">
      <w:bodyDiv w:val="1"/>
      <w:marLeft w:val="0"/>
      <w:marRight w:val="0"/>
      <w:marTop w:val="0"/>
      <w:marBottom w:val="0"/>
      <w:divBdr>
        <w:top w:val="none" w:sz="0" w:space="0" w:color="auto"/>
        <w:left w:val="none" w:sz="0" w:space="0" w:color="auto"/>
        <w:bottom w:val="none" w:sz="0" w:space="0" w:color="auto"/>
        <w:right w:val="none" w:sz="0" w:space="0" w:color="auto"/>
      </w:divBdr>
    </w:div>
    <w:div w:id="813790940">
      <w:bodyDiv w:val="1"/>
      <w:marLeft w:val="0"/>
      <w:marRight w:val="0"/>
      <w:marTop w:val="0"/>
      <w:marBottom w:val="0"/>
      <w:divBdr>
        <w:top w:val="none" w:sz="0" w:space="0" w:color="auto"/>
        <w:left w:val="none" w:sz="0" w:space="0" w:color="auto"/>
        <w:bottom w:val="none" w:sz="0" w:space="0" w:color="auto"/>
        <w:right w:val="none" w:sz="0" w:space="0" w:color="auto"/>
      </w:divBdr>
    </w:div>
    <w:div w:id="917638891">
      <w:bodyDiv w:val="1"/>
      <w:marLeft w:val="0"/>
      <w:marRight w:val="0"/>
      <w:marTop w:val="0"/>
      <w:marBottom w:val="0"/>
      <w:divBdr>
        <w:top w:val="none" w:sz="0" w:space="0" w:color="auto"/>
        <w:left w:val="none" w:sz="0" w:space="0" w:color="auto"/>
        <w:bottom w:val="none" w:sz="0" w:space="0" w:color="auto"/>
        <w:right w:val="none" w:sz="0" w:space="0" w:color="auto"/>
      </w:divBdr>
    </w:div>
    <w:div w:id="945312159">
      <w:bodyDiv w:val="1"/>
      <w:marLeft w:val="0"/>
      <w:marRight w:val="0"/>
      <w:marTop w:val="0"/>
      <w:marBottom w:val="0"/>
      <w:divBdr>
        <w:top w:val="none" w:sz="0" w:space="0" w:color="auto"/>
        <w:left w:val="none" w:sz="0" w:space="0" w:color="auto"/>
        <w:bottom w:val="none" w:sz="0" w:space="0" w:color="auto"/>
        <w:right w:val="none" w:sz="0" w:space="0" w:color="auto"/>
      </w:divBdr>
    </w:div>
    <w:div w:id="1114328197">
      <w:bodyDiv w:val="1"/>
      <w:marLeft w:val="0"/>
      <w:marRight w:val="0"/>
      <w:marTop w:val="0"/>
      <w:marBottom w:val="0"/>
      <w:divBdr>
        <w:top w:val="none" w:sz="0" w:space="0" w:color="auto"/>
        <w:left w:val="none" w:sz="0" w:space="0" w:color="auto"/>
        <w:bottom w:val="none" w:sz="0" w:space="0" w:color="auto"/>
        <w:right w:val="none" w:sz="0" w:space="0" w:color="auto"/>
      </w:divBdr>
    </w:div>
    <w:div w:id="1142311902">
      <w:bodyDiv w:val="1"/>
      <w:marLeft w:val="0"/>
      <w:marRight w:val="0"/>
      <w:marTop w:val="0"/>
      <w:marBottom w:val="0"/>
      <w:divBdr>
        <w:top w:val="none" w:sz="0" w:space="0" w:color="auto"/>
        <w:left w:val="none" w:sz="0" w:space="0" w:color="auto"/>
        <w:bottom w:val="none" w:sz="0" w:space="0" w:color="auto"/>
        <w:right w:val="none" w:sz="0" w:space="0" w:color="auto"/>
      </w:divBdr>
      <w:divsChild>
        <w:div w:id="319693441">
          <w:marLeft w:val="274"/>
          <w:marRight w:val="0"/>
          <w:marTop w:val="0"/>
          <w:marBottom w:val="0"/>
          <w:divBdr>
            <w:top w:val="none" w:sz="0" w:space="0" w:color="auto"/>
            <w:left w:val="none" w:sz="0" w:space="0" w:color="auto"/>
            <w:bottom w:val="none" w:sz="0" w:space="0" w:color="auto"/>
            <w:right w:val="none" w:sz="0" w:space="0" w:color="auto"/>
          </w:divBdr>
        </w:div>
        <w:div w:id="696001989">
          <w:marLeft w:val="274"/>
          <w:marRight w:val="0"/>
          <w:marTop w:val="0"/>
          <w:marBottom w:val="0"/>
          <w:divBdr>
            <w:top w:val="none" w:sz="0" w:space="0" w:color="auto"/>
            <w:left w:val="none" w:sz="0" w:space="0" w:color="auto"/>
            <w:bottom w:val="none" w:sz="0" w:space="0" w:color="auto"/>
            <w:right w:val="none" w:sz="0" w:space="0" w:color="auto"/>
          </w:divBdr>
        </w:div>
        <w:div w:id="1128858246">
          <w:marLeft w:val="274"/>
          <w:marRight w:val="0"/>
          <w:marTop w:val="0"/>
          <w:marBottom w:val="0"/>
          <w:divBdr>
            <w:top w:val="none" w:sz="0" w:space="0" w:color="auto"/>
            <w:left w:val="none" w:sz="0" w:space="0" w:color="auto"/>
            <w:bottom w:val="none" w:sz="0" w:space="0" w:color="auto"/>
            <w:right w:val="none" w:sz="0" w:space="0" w:color="auto"/>
          </w:divBdr>
        </w:div>
        <w:div w:id="1440877830">
          <w:marLeft w:val="274"/>
          <w:marRight w:val="0"/>
          <w:marTop w:val="0"/>
          <w:marBottom w:val="0"/>
          <w:divBdr>
            <w:top w:val="none" w:sz="0" w:space="0" w:color="auto"/>
            <w:left w:val="none" w:sz="0" w:space="0" w:color="auto"/>
            <w:bottom w:val="none" w:sz="0" w:space="0" w:color="auto"/>
            <w:right w:val="none" w:sz="0" w:space="0" w:color="auto"/>
          </w:divBdr>
        </w:div>
      </w:divsChild>
    </w:div>
    <w:div w:id="1415391874">
      <w:bodyDiv w:val="1"/>
      <w:marLeft w:val="0"/>
      <w:marRight w:val="0"/>
      <w:marTop w:val="0"/>
      <w:marBottom w:val="0"/>
      <w:divBdr>
        <w:top w:val="none" w:sz="0" w:space="0" w:color="auto"/>
        <w:left w:val="none" w:sz="0" w:space="0" w:color="auto"/>
        <w:bottom w:val="none" w:sz="0" w:space="0" w:color="auto"/>
        <w:right w:val="none" w:sz="0" w:space="0" w:color="auto"/>
      </w:divBdr>
    </w:div>
    <w:div w:id="1787776048">
      <w:bodyDiv w:val="1"/>
      <w:marLeft w:val="0"/>
      <w:marRight w:val="0"/>
      <w:marTop w:val="0"/>
      <w:marBottom w:val="0"/>
      <w:divBdr>
        <w:top w:val="none" w:sz="0" w:space="0" w:color="auto"/>
        <w:left w:val="none" w:sz="0" w:space="0" w:color="auto"/>
        <w:bottom w:val="none" w:sz="0" w:space="0" w:color="auto"/>
        <w:right w:val="none" w:sz="0" w:space="0" w:color="auto"/>
      </w:divBdr>
    </w:div>
    <w:div w:id="2076706237">
      <w:bodyDiv w:val="1"/>
      <w:marLeft w:val="0"/>
      <w:marRight w:val="0"/>
      <w:marTop w:val="0"/>
      <w:marBottom w:val="0"/>
      <w:divBdr>
        <w:top w:val="none" w:sz="0" w:space="0" w:color="auto"/>
        <w:left w:val="none" w:sz="0" w:space="0" w:color="auto"/>
        <w:bottom w:val="none" w:sz="0" w:space="0" w:color="auto"/>
        <w:right w:val="none" w:sz="0" w:space="0" w:color="auto"/>
      </w:divBdr>
    </w:div>
    <w:div w:id="21239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lanten@passendlez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ssendlezen.nl/iguana/www.main.cls?surl=veelgestelde-vragen-x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pl.e.zecic\AppData\Local\Microsoft\Windows\INetCache\Content.Outlook\H9460KSQ\PassendLezen-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904CBA18CEB4FA2AA6F0BDD5BA83F" ma:contentTypeVersion="13" ma:contentTypeDescription="Een nieuw document maken." ma:contentTypeScope="" ma:versionID="69f66b1a0e616487c749be3f0ca37bc5">
  <xsd:schema xmlns:xsd="http://www.w3.org/2001/XMLSchema" xmlns:xs="http://www.w3.org/2001/XMLSchema" xmlns:p="http://schemas.microsoft.com/office/2006/metadata/properties" xmlns:ns2="aef2fdfd-8144-47df-b988-9727fb9f1c26" xmlns:ns3="38df1520-cd8f-49e1-8128-8a8c1e6d683f" targetNamespace="http://schemas.microsoft.com/office/2006/metadata/properties" ma:root="true" ma:fieldsID="5cc5fc3ee6aa3576be09a579d6b75f73" ns2:_="" ns3:_="">
    <xsd:import namespace="aef2fdfd-8144-47df-b988-9727fb9f1c26"/>
    <xsd:import namespace="38df1520-cd8f-49e1-8128-8a8c1e6d68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2fdfd-8144-47df-b988-9727fb9f1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5b0f67f6-39d2-451c-a472-0e0b95935a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f1520-cd8f-49e1-8128-8a8c1e6d6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b84640-733d-4930-b751-d8d07ff10d05}" ma:internalName="TaxCatchAll" ma:showField="CatchAllData" ma:web="38df1520-cd8f-49e1-8128-8a8c1e6d68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f2fdfd-8144-47df-b988-9727fb9f1c26">
      <Terms xmlns="http://schemas.microsoft.com/office/infopath/2007/PartnerControls"/>
    </lcf76f155ced4ddcb4097134ff3c332f>
    <TaxCatchAll xmlns="38df1520-cd8f-49e1-8128-8a8c1e6d683f" xsi:nil="true"/>
    <MediaLengthInSeconds xmlns="aef2fdfd-8144-47df-b988-9727fb9f1c26" xsi:nil="true"/>
    <SharedWithUsers xmlns="38df1520-cd8f-49e1-8128-8a8c1e6d683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A9C68-E717-4D42-A662-F0BC5DF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2fdfd-8144-47df-b988-9727fb9f1c26"/>
    <ds:schemaRef ds:uri="38df1520-cd8f-49e1-8128-8a8c1e6d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2F73B-6056-4AC7-BB09-F51D9C7306BE}">
  <ds:schemaRefs>
    <ds:schemaRef ds:uri="http://schemas.microsoft.com/sharepoint/v3/contenttype/forms"/>
  </ds:schemaRefs>
</ds:datastoreItem>
</file>

<file path=customXml/itemProps3.xml><?xml version="1.0" encoding="utf-8"?>
<ds:datastoreItem xmlns:ds="http://schemas.openxmlformats.org/officeDocument/2006/customXml" ds:itemID="{32401659-A085-4D52-84D1-DA8295A75D58}">
  <ds:schemaRefs>
    <ds:schemaRef ds:uri="http://schemas.microsoft.com/office/2006/metadata/properties"/>
    <ds:schemaRef ds:uri="http://schemas.microsoft.com/office/infopath/2007/PartnerControls"/>
    <ds:schemaRef ds:uri="aef2fdfd-8144-47df-b988-9727fb9f1c26"/>
    <ds:schemaRef ds:uri="38df1520-cd8f-49e1-8128-8a8c1e6d683f"/>
  </ds:schemaRefs>
</ds:datastoreItem>
</file>

<file path=customXml/itemProps4.xml><?xml version="1.0" encoding="utf-8"?>
<ds:datastoreItem xmlns:ds="http://schemas.openxmlformats.org/officeDocument/2006/customXml" ds:itemID="{17D2675E-28E8-4EF3-A6D4-090B64DE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PassendLezen-memo.dotm</Template>
  <TotalTime>49</TotalTime>
  <Pages>1</Pages>
  <Words>2532</Words>
  <Characters>14437</Characters>
  <Application>Microsoft Office Word</Application>
  <DocSecurity>4</DocSecurity>
  <Lines>120</Lines>
  <Paragraphs>33</Paragraphs>
  <ScaleCrop>false</ScaleCrop>
  <Company/>
  <LinksUpToDate>false</LinksUpToDate>
  <CharactersWithSpaces>16936</CharactersWithSpaces>
  <SharedDoc>false</SharedDoc>
  <HLinks>
    <vt:vector size="12" baseType="variant">
      <vt:variant>
        <vt:i4>3276807</vt:i4>
      </vt:variant>
      <vt:variant>
        <vt:i4>3</vt:i4>
      </vt:variant>
      <vt:variant>
        <vt:i4>0</vt:i4>
      </vt:variant>
      <vt:variant>
        <vt:i4>5</vt:i4>
      </vt:variant>
      <vt:variant>
        <vt:lpwstr>mailto:klanten@passendlezen.nl</vt:lpwstr>
      </vt:variant>
      <vt:variant>
        <vt:lpwstr/>
      </vt:variant>
      <vt:variant>
        <vt:i4>5111812</vt:i4>
      </vt:variant>
      <vt:variant>
        <vt:i4>0</vt:i4>
      </vt:variant>
      <vt:variant>
        <vt:i4>0</vt:i4>
      </vt:variant>
      <vt:variant>
        <vt:i4>5</vt:i4>
      </vt:variant>
      <vt:variant>
        <vt:lpwstr>https://www.passendlezen.nl/iguana/www.main.cls?surl=veelgestelde-vragen-xml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Zecic</dc:creator>
  <cp:keywords/>
  <cp:lastModifiedBy>Conny Naenen | Passend Lezen</cp:lastModifiedBy>
  <cp:revision>124</cp:revision>
  <cp:lastPrinted>2019-09-17T21:29:00Z</cp:lastPrinted>
  <dcterms:created xsi:type="dcterms:W3CDTF">2023-06-28T04:28:00Z</dcterms:created>
  <dcterms:modified xsi:type="dcterms:W3CDTF">2023-06-29T17:54:00Z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0x010100072904CBA18CEB4FA2AA6F0BDD5BA83F</vt:lpwstr>
  </property>
  <property fmtid="{D5CDD505-2E9C-101B-9397-08002B2CF9AE}" pid="3" name="Order">
    <vt:r8>777600</vt:r8>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